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5107" w:tblpY="-221"/>
        <w:tblW w:w="5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7"/>
        <w:gridCol w:w="3771"/>
      </w:tblGrid>
      <w:tr w:rsidR="00043CB1" w:rsidRPr="00142937" w:rsidTr="00043CB1">
        <w:trPr>
          <w:trHeight w:val="2014"/>
        </w:trPr>
        <w:tc>
          <w:tcPr>
            <w:tcW w:w="2097" w:type="dxa"/>
          </w:tcPr>
          <w:p w:rsidR="00043CB1" w:rsidRPr="00142937" w:rsidRDefault="00043CB1" w:rsidP="00043CB1">
            <w:pPr>
              <w:pStyle w:val="Address2"/>
              <w:jc w:val="center"/>
              <w:rPr>
                <w:sz w:val="20"/>
              </w:rPr>
            </w:pPr>
          </w:p>
          <w:p w:rsidR="00043CB1" w:rsidRPr="00142937" w:rsidRDefault="00CD30A4" w:rsidP="00043CB1">
            <w:pPr>
              <w:pStyle w:val="Address2"/>
              <w:jc w:val="center"/>
              <w:rPr>
                <w:rFonts w:hint="cs"/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في الأمكان وضع صورتك هنا</w:t>
            </w:r>
          </w:p>
        </w:tc>
        <w:tc>
          <w:tcPr>
            <w:tcW w:w="3771" w:type="dxa"/>
          </w:tcPr>
          <w:p w:rsidR="00043CB1" w:rsidRPr="00142937" w:rsidRDefault="00043CB1" w:rsidP="00043CB1">
            <w:pPr>
              <w:pStyle w:val="Address1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:rsidR="00043CB1" w:rsidRPr="00142937" w:rsidRDefault="00043CB1" w:rsidP="003F7161">
            <w:pPr>
              <w:pStyle w:val="Address1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142937">
              <w:rPr>
                <w:rFonts w:ascii="Arial" w:hAnsi="Arial" w:cs="Arial"/>
                <w:b/>
                <w:bCs/>
                <w:sz w:val="20"/>
                <w:lang w:val="es-ES"/>
              </w:rPr>
              <w:t>P. O. Box</w:t>
            </w:r>
            <w:r w:rsidRPr="00142937">
              <w:rPr>
                <w:rFonts w:ascii="Arial" w:hAnsi="Arial" w:cs="Arial"/>
                <w:sz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lang w:val="es-ES"/>
              </w:rPr>
              <w:t xml:space="preserve">    </w:t>
            </w:r>
            <w:r w:rsidR="003F7161">
              <w:rPr>
                <w:rFonts w:ascii="Arial" w:hAnsi="Arial" w:cs="Arial"/>
                <w:sz w:val="20"/>
                <w:lang w:val="es-ES"/>
              </w:rPr>
              <w:t>****</w:t>
            </w:r>
            <w:r w:rsidRPr="00142937"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  <w:p w:rsidR="00043CB1" w:rsidRPr="00CA2713" w:rsidRDefault="00CA2713" w:rsidP="003F7161">
            <w:pPr>
              <w:pStyle w:val="Address1"/>
              <w:jc w:val="both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 xml:space="preserve">Post </w:t>
            </w:r>
            <w:proofErr w:type="spellStart"/>
            <w:r w:rsidR="00043CB1" w:rsidRPr="00142937">
              <w:rPr>
                <w:rFonts w:ascii="Arial" w:hAnsi="Arial" w:cs="Arial"/>
                <w:b/>
                <w:bCs/>
                <w:sz w:val="20"/>
                <w:lang w:val="es-ES"/>
              </w:rPr>
              <w:t>Code</w:t>
            </w:r>
            <w:proofErr w:type="spellEnd"/>
            <w:r w:rsidR="00043CB1">
              <w:rPr>
                <w:rFonts w:ascii="Arial" w:hAnsi="Arial" w:cs="Arial"/>
                <w:b/>
                <w:bCs/>
                <w:sz w:val="20"/>
                <w:lang w:val="es-ES"/>
              </w:rPr>
              <w:t xml:space="preserve">  </w:t>
            </w:r>
            <w:r w:rsidR="00043CB1" w:rsidRPr="00142937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="003F7161">
              <w:rPr>
                <w:rFonts w:ascii="Arial" w:hAnsi="Arial" w:cs="Arial"/>
                <w:sz w:val="20"/>
                <w:lang w:val="es-ES"/>
              </w:rPr>
              <w:t>****</w:t>
            </w:r>
          </w:p>
          <w:p w:rsidR="00043CB1" w:rsidRPr="00142937" w:rsidRDefault="00043CB1" w:rsidP="003F7161">
            <w:pPr>
              <w:pStyle w:val="Address1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142937">
              <w:rPr>
                <w:rFonts w:ascii="Arial" w:hAnsi="Arial" w:cs="Arial"/>
                <w:b/>
                <w:bCs/>
                <w:sz w:val="20"/>
              </w:rPr>
              <w:t>Mobile:-</w:t>
            </w:r>
            <w:r w:rsidRPr="00142937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 xml:space="preserve">     </w:t>
            </w:r>
            <w:r w:rsidRPr="00142937">
              <w:rPr>
                <w:rFonts w:ascii="Arial" w:hAnsi="Arial" w:cs="Arial"/>
                <w:sz w:val="20"/>
              </w:rPr>
              <w:t>+966-</w:t>
            </w:r>
            <w:r w:rsidR="003F7161">
              <w:rPr>
                <w:rFonts w:ascii="Arial" w:hAnsi="Arial" w:cs="Arial"/>
                <w:sz w:val="20"/>
              </w:rPr>
              <w:t>************</w:t>
            </w:r>
          </w:p>
          <w:p w:rsidR="00043CB1" w:rsidRPr="00142937" w:rsidRDefault="00043CB1" w:rsidP="003F7161">
            <w:pPr>
              <w:pStyle w:val="Address1"/>
              <w:rPr>
                <w:rFonts w:ascii="Arial" w:hAnsi="Arial" w:cs="Arial"/>
                <w:sz w:val="20"/>
              </w:rPr>
            </w:pPr>
            <w:r w:rsidRPr="00142937">
              <w:rPr>
                <w:rFonts w:ascii="Arial" w:hAnsi="Arial" w:cs="Arial"/>
                <w:sz w:val="20"/>
              </w:rPr>
              <w:t xml:space="preserve">          </w:t>
            </w:r>
            <w:r>
              <w:rPr>
                <w:rFonts w:ascii="Arial" w:hAnsi="Arial" w:cs="Arial"/>
                <w:sz w:val="20"/>
              </w:rPr>
              <w:t xml:space="preserve">       </w:t>
            </w:r>
            <w:r w:rsidRPr="00142937">
              <w:rPr>
                <w:rFonts w:ascii="Arial" w:hAnsi="Arial" w:cs="Arial"/>
                <w:sz w:val="20"/>
              </w:rPr>
              <w:t xml:space="preserve">    +966-</w:t>
            </w:r>
            <w:r w:rsidR="003F7161">
              <w:rPr>
                <w:rFonts w:ascii="Arial" w:hAnsi="Arial" w:cs="Arial"/>
                <w:sz w:val="20"/>
              </w:rPr>
              <w:t>************</w:t>
            </w:r>
          </w:p>
          <w:p w:rsidR="00043CB1" w:rsidRPr="00142937" w:rsidRDefault="00043CB1" w:rsidP="003F7161">
            <w:pPr>
              <w:pStyle w:val="Address1"/>
              <w:rPr>
                <w:rFonts w:ascii="Arial" w:hAnsi="Arial" w:cs="Arial"/>
                <w:sz w:val="20"/>
              </w:rPr>
            </w:pPr>
            <w:r w:rsidRPr="00142937">
              <w:rPr>
                <w:rFonts w:ascii="Arial" w:hAnsi="Arial" w:cs="Arial"/>
                <w:b/>
                <w:bCs/>
                <w:sz w:val="20"/>
              </w:rPr>
              <w:t xml:space="preserve">E-mail: 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     </w:t>
            </w:r>
          </w:p>
          <w:p w:rsidR="00043CB1" w:rsidRPr="00142937" w:rsidRDefault="00043CB1" w:rsidP="00043CB1">
            <w:pPr>
              <w:pStyle w:val="Address1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142937">
              <w:rPr>
                <w:rFonts w:ascii="Arial" w:hAnsi="Arial" w:cs="Arial"/>
                <w:b/>
                <w:bCs/>
                <w:color w:val="FF0000"/>
              </w:rPr>
              <w:t xml:space="preserve">           </w:t>
            </w:r>
            <w:r w:rsidR="00CD30A4">
              <w:rPr>
                <w:rFonts w:ascii="Arial" w:hAnsi="Arial" w:cs="Arial" w:hint="cs"/>
                <w:b/>
                <w:bCs/>
                <w:color w:val="FF0000"/>
                <w:rtl/>
              </w:rPr>
              <w:t>هنا كتابه بيانات الأتصل و البريد الألكتروني</w:t>
            </w:r>
          </w:p>
        </w:tc>
      </w:tr>
    </w:tbl>
    <w:p w:rsidR="00CB40D3" w:rsidRPr="006D196D" w:rsidRDefault="00CB40D3"/>
    <w:p w:rsidR="00834792" w:rsidRPr="003F7161" w:rsidRDefault="003F7161" w:rsidP="003F7161">
      <w:pPr>
        <w:pStyle w:val="Name"/>
      </w:pPr>
      <w:r w:rsidRPr="003F7161">
        <w:t>Your First &amp; Last Name</w:t>
      </w:r>
    </w:p>
    <w:p w:rsidR="00BF547E" w:rsidRDefault="00BF547E" w:rsidP="00BF547E"/>
    <w:p w:rsidR="00BF547E" w:rsidRPr="00BF547E" w:rsidRDefault="00BF547E" w:rsidP="00BF547E"/>
    <w:tbl>
      <w:tblPr>
        <w:tblW w:w="10200" w:type="dxa"/>
        <w:tblInd w:w="-782" w:type="dxa"/>
        <w:tblLayout w:type="fixed"/>
        <w:tblLook w:val="0000" w:firstRow="0" w:lastRow="0" w:firstColumn="0" w:lastColumn="0" w:noHBand="0" w:noVBand="0"/>
      </w:tblPr>
      <w:tblGrid>
        <w:gridCol w:w="1608"/>
        <w:gridCol w:w="8592"/>
      </w:tblGrid>
      <w:tr w:rsidR="00C02BB6" w:rsidRPr="006D196D" w:rsidTr="00F7387F">
        <w:tc>
          <w:tcPr>
            <w:tcW w:w="1608" w:type="dxa"/>
          </w:tcPr>
          <w:p w:rsidR="00C02BB6" w:rsidRPr="00B703D0" w:rsidRDefault="00C02BB6" w:rsidP="004B7A5F">
            <w:pPr>
              <w:pStyle w:val="SectionTitle"/>
            </w:pPr>
            <w:r>
              <w:t xml:space="preserve">Objective </w:t>
            </w:r>
          </w:p>
        </w:tc>
        <w:tc>
          <w:tcPr>
            <w:tcW w:w="8592" w:type="dxa"/>
          </w:tcPr>
          <w:p w:rsidR="00EF78D7" w:rsidRDefault="00EF78D7" w:rsidP="00F36422">
            <w:pPr>
              <w:pStyle w:val="Achievement"/>
            </w:pPr>
          </w:p>
          <w:p w:rsidR="00C02BB6" w:rsidRPr="00142937" w:rsidRDefault="003F7161" w:rsidP="00F36422">
            <w:pPr>
              <w:pStyle w:val="Achievement"/>
            </w:pPr>
            <w:proofErr w:type="spellStart"/>
            <w:r>
              <w:t>XXXXXXXXXXXXXXXXXXXXXXXXXXXXXXXX</w:t>
            </w:r>
            <w:proofErr w:type="spellEnd"/>
            <w:r>
              <w:t xml:space="preserve"> </w:t>
            </w:r>
            <w:proofErr w:type="spellStart"/>
            <w:r>
              <w:t>XXXXXXXXXX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XXXXXXXXXXXXX</w:t>
            </w:r>
            <w:proofErr w:type="spellEnd"/>
            <w:r>
              <w:t xml:space="preserve">  </w:t>
            </w:r>
            <w:proofErr w:type="spellStart"/>
            <w:r>
              <w:t>XXXXXXXXXXXXX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XXXXXXXXXXXXXXXXXXXXXX</w:t>
            </w:r>
            <w:proofErr w:type="spellEnd"/>
            <w:r>
              <w:t xml:space="preserve"> </w:t>
            </w:r>
            <w:proofErr w:type="spellStart"/>
            <w:r>
              <w:t>XXXX</w:t>
            </w:r>
            <w:proofErr w:type="spellEnd"/>
            <w:r>
              <w:t xml:space="preserve"> X </w:t>
            </w:r>
            <w:proofErr w:type="spellStart"/>
            <w:r>
              <w:t>XXXXXXX</w:t>
            </w:r>
            <w:proofErr w:type="spellEnd"/>
            <w:r>
              <w:t xml:space="preserve"> X </w:t>
            </w:r>
            <w:proofErr w:type="spellStart"/>
            <w:r>
              <w:t>XXXXXXXXXXXXX</w:t>
            </w:r>
            <w:proofErr w:type="spellEnd"/>
            <w:r>
              <w:t xml:space="preserve"> </w:t>
            </w:r>
            <w:proofErr w:type="spellStart"/>
            <w:r>
              <w:t>XXXX</w:t>
            </w:r>
            <w:proofErr w:type="spellEnd"/>
            <w:r>
              <w:t xml:space="preserve">  </w:t>
            </w:r>
            <w:proofErr w:type="spellStart"/>
            <w:r>
              <w:t>XXXXXXXXXXXXXX</w:t>
            </w:r>
            <w:proofErr w:type="spellEnd"/>
            <w:r>
              <w:t xml:space="preserve"> </w:t>
            </w:r>
            <w:proofErr w:type="spellStart"/>
            <w:r>
              <w:t>XXXXXXXXXXXXXXXXXXXXXXX</w:t>
            </w:r>
            <w:proofErr w:type="spellEnd"/>
            <w:r>
              <w:t xml:space="preserve"> </w:t>
            </w:r>
            <w:proofErr w:type="spellStart"/>
            <w:r>
              <w:t>XXXXXX</w:t>
            </w:r>
            <w:proofErr w:type="spellEnd"/>
            <w:r>
              <w:t>.</w:t>
            </w:r>
            <w:r w:rsidR="00C02BB6" w:rsidRPr="00BF3E9F">
              <w:t xml:space="preserve">  </w:t>
            </w:r>
          </w:p>
        </w:tc>
      </w:tr>
      <w:tr w:rsidR="00834792" w:rsidRPr="006D196D" w:rsidTr="00F7387F">
        <w:tc>
          <w:tcPr>
            <w:tcW w:w="1608" w:type="dxa"/>
          </w:tcPr>
          <w:p w:rsidR="00834792" w:rsidRPr="00B703D0" w:rsidRDefault="00834792" w:rsidP="004B7A5F">
            <w:pPr>
              <w:pStyle w:val="SectionTitle"/>
            </w:pPr>
            <w:r w:rsidRPr="00B703D0">
              <w:t xml:space="preserve">Personal </w:t>
            </w:r>
            <w:r w:rsidR="001C7832" w:rsidRPr="00B703D0">
              <w:t>Information</w:t>
            </w:r>
          </w:p>
        </w:tc>
        <w:tc>
          <w:tcPr>
            <w:tcW w:w="8592" w:type="dxa"/>
          </w:tcPr>
          <w:p w:rsidR="00E37D6A" w:rsidRPr="00142937" w:rsidRDefault="00E37D6A" w:rsidP="00F36422">
            <w:pPr>
              <w:pStyle w:val="Achievement"/>
            </w:pPr>
          </w:p>
          <w:p w:rsidR="00834792" w:rsidRPr="00142937" w:rsidRDefault="00834792" w:rsidP="003F7161">
            <w:pPr>
              <w:pStyle w:val="Achievement"/>
            </w:pPr>
            <w:r w:rsidRPr="00142937">
              <w:rPr>
                <w:b/>
                <w:bCs/>
              </w:rPr>
              <w:t>Marital status</w:t>
            </w:r>
            <w:proofErr w:type="gramStart"/>
            <w:r w:rsidRPr="00142937">
              <w:rPr>
                <w:b/>
                <w:bCs/>
              </w:rPr>
              <w:t>:</w:t>
            </w:r>
            <w:r w:rsidRPr="00142937">
              <w:t xml:space="preserve"> </w:t>
            </w:r>
            <w:r w:rsidR="003F7161">
              <w:t>????</w:t>
            </w:r>
            <w:proofErr w:type="gramEnd"/>
            <w:r w:rsidR="00E37D6A" w:rsidRPr="00142937">
              <w:t xml:space="preserve"> </w:t>
            </w:r>
          </w:p>
          <w:p w:rsidR="00834792" w:rsidRPr="00142937" w:rsidRDefault="00834792" w:rsidP="003F7161">
            <w:pPr>
              <w:pStyle w:val="Achievement"/>
            </w:pPr>
            <w:r w:rsidRPr="00142937">
              <w:rPr>
                <w:b/>
                <w:bCs/>
              </w:rPr>
              <w:t>Nationality</w:t>
            </w:r>
            <w:proofErr w:type="gramStart"/>
            <w:r w:rsidRPr="00142937">
              <w:rPr>
                <w:b/>
                <w:bCs/>
              </w:rPr>
              <w:t>:</w:t>
            </w:r>
            <w:r w:rsidRPr="00142937">
              <w:t xml:space="preserve"> </w:t>
            </w:r>
            <w:r w:rsidR="003F7161">
              <w:t>????</w:t>
            </w:r>
            <w:proofErr w:type="gramEnd"/>
          </w:p>
          <w:p w:rsidR="00834792" w:rsidRPr="00142937" w:rsidRDefault="00834792" w:rsidP="003F7161">
            <w:pPr>
              <w:pStyle w:val="Achievement"/>
            </w:pPr>
            <w:r w:rsidRPr="00142937">
              <w:rPr>
                <w:b/>
                <w:bCs/>
              </w:rPr>
              <w:t>Age</w:t>
            </w:r>
            <w:proofErr w:type="gramStart"/>
            <w:r w:rsidRPr="00142937">
              <w:rPr>
                <w:b/>
                <w:bCs/>
              </w:rPr>
              <w:t>:</w:t>
            </w:r>
            <w:r w:rsidRPr="00142937">
              <w:t xml:space="preserve"> </w:t>
            </w:r>
            <w:r w:rsidR="003F7161">
              <w:t>??</w:t>
            </w:r>
            <w:proofErr w:type="gramEnd"/>
            <w:r w:rsidR="001F049E" w:rsidRPr="00142937">
              <w:t xml:space="preserve"> </w:t>
            </w:r>
            <w:r w:rsidR="00A17FA9" w:rsidRPr="00142937">
              <w:t>years</w:t>
            </w:r>
          </w:p>
          <w:p w:rsidR="00764DBE" w:rsidRDefault="00764DBE" w:rsidP="003F7161">
            <w:pPr>
              <w:pStyle w:val="Achievement"/>
            </w:pPr>
            <w:r w:rsidRPr="00142937">
              <w:rPr>
                <w:b/>
                <w:bCs/>
              </w:rPr>
              <w:t>Date of Birth:</w:t>
            </w:r>
            <w:r w:rsidRPr="00142937">
              <w:t xml:space="preserve"> </w:t>
            </w:r>
            <w:r w:rsidR="003F7161">
              <w:t>XX</w:t>
            </w:r>
            <w:r w:rsidR="00EB65E8" w:rsidRPr="00142937">
              <w:t>-</w:t>
            </w:r>
            <w:r w:rsidR="003F7161">
              <w:t>XX</w:t>
            </w:r>
            <w:r w:rsidR="00EB65E8" w:rsidRPr="00142937">
              <w:t>-19</w:t>
            </w:r>
            <w:r w:rsidR="003F7161">
              <w:t>XX</w:t>
            </w:r>
          </w:p>
          <w:p w:rsidR="00597BD3" w:rsidRPr="00142937" w:rsidRDefault="00597BD3" w:rsidP="00F36422">
            <w:pPr>
              <w:pStyle w:val="Achievement"/>
            </w:pPr>
          </w:p>
        </w:tc>
      </w:tr>
      <w:tr w:rsidR="00834792" w:rsidRPr="006D196D" w:rsidTr="00F7387F">
        <w:tc>
          <w:tcPr>
            <w:tcW w:w="1608" w:type="dxa"/>
          </w:tcPr>
          <w:p w:rsidR="00834792" w:rsidRPr="00B703D0" w:rsidRDefault="00834792" w:rsidP="004B7A5F">
            <w:pPr>
              <w:pStyle w:val="SectionTitle"/>
            </w:pPr>
            <w:r w:rsidRPr="00B703D0">
              <w:t>Education</w:t>
            </w:r>
          </w:p>
        </w:tc>
        <w:tc>
          <w:tcPr>
            <w:tcW w:w="8592" w:type="dxa"/>
          </w:tcPr>
          <w:p w:rsidR="00021998" w:rsidRPr="00142937" w:rsidRDefault="00021998" w:rsidP="00F36422">
            <w:pPr>
              <w:pStyle w:val="Achievement"/>
            </w:pPr>
          </w:p>
          <w:p w:rsidR="00875EE3" w:rsidRPr="00142937" w:rsidRDefault="00875EE3" w:rsidP="003F7161">
            <w:pPr>
              <w:pStyle w:val="Achievement"/>
            </w:pPr>
            <w:r w:rsidRPr="00142937">
              <w:rPr>
                <w:b/>
                <w:bCs/>
              </w:rPr>
              <w:t>200</w:t>
            </w:r>
            <w:r w:rsidR="003F7161">
              <w:rPr>
                <w:b/>
                <w:bCs/>
              </w:rPr>
              <w:t>X</w:t>
            </w:r>
            <w:r w:rsidRPr="00142937">
              <w:rPr>
                <w:b/>
                <w:bCs/>
              </w:rPr>
              <w:t>-20</w:t>
            </w:r>
            <w:r w:rsidR="003F7161">
              <w:rPr>
                <w:b/>
                <w:bCs/>
              </w:rPr>
              <w:t>XX</w:t>
            </w:r>
            <w:r w:rsidRPr="00142937">
              <w:rPr>
                <w:b/>
                <w:bCs/>
              </w:rPr>
              <w:t xml:space="preserve"> :</w:t>
            </w:r>
            <w:r w:rsidRPr="00142937">
              <w:t xml:space="preserve"> </w:t>
            </w:r>
            <w:r w:rsidR="003F7161">
              <w:t xml:space="preserve">Bachelor Degree ( Write your degree here, </w:t>
            </w:r>
            <w:r w:rsidR="003F7161">
              <w:rPr>
                <w:rFonts w:hint="cs"/>
                <w:rtl/>
              </w:rPr>
              <w:t>أكتب مستواك التعليمي هنا</w:t>
            </w:r>
            <w:r w:rsidR="003F7161">
              <w:t xml:space="preserve"> )</w:t>
            </w:r>
            <w:r w:rsidR="00021998" w:rsidRPr="00142937">
              <w:t xml:space="preserve"> </w:t>
            </w:r>
          </w:p>
          <w:p w:rsidR="00597BD3" w:rsidRPr="00142937" w:rsidRDefault="009443CD" w:rsidP="003F7161">
            <w:pPr>
              <w:pStyle w:val="Achievement"/>
              <w:rPr>
                <w:color w:val="FF0000"/>
              </w:rPr>
            </w:pPr>
            <w:r w:rsidRPr="00142937">
              <w:rPr>
                <w:b/>
                <w:bCs/>
              </w:rPr>
              <w:t>199</w:t>
            </w:r>
            <w:r w:rsidR="003F7161">
              <w:rPr>
                <w:b/>
                <w:bCs/>
              </w:rPr>
              <w:t>Z</w:t>
            </w:r>
            <w:r w:rsidRPr="00142937">
              <w:rPr>
                <w:b/>
                <w:bCs/>
              </w:rPr>
              <w:t xml:space="preserve"> – </w:t>
            </w:r>
            <w:r w:rsidR="00875EE3" w:rsidRPr="00142937">
              <w:rPr>
                <w:b/>
                <w:bCs/>
              </w:rPr>
              <w:t>20</w:t>
            </w:r>
            <w:r w:rsidR="003F7161">
              <w:rPr>
                <w:b/>
                <w:bCs/>
              </w:rPr>
              <w:t>0X</w:t>
            </w:r>
            <w:r w:rsidR="00875EE3" w:rsidRPr="00142937">
              <w:rPr>
                <w:b/>
                <w:bCs/>
              </w:rPr>
              <w:t>:</w:t>
            </w:r>
            <w:r w:rsidR="00875EE3" w:rsidRPr="00142937">
              <w:t xml:space="preserve"> </w:t>
            </w:r>
            <w:r w:rsidR="00EA2B10" w:rsidRPr="00142937">
              <w:t xml:space="preserve">Diploma </w:t>
            </w:r>
            <w:proofErr w:type="spellStart"/>
            <w:r w:rsidR="003F7161">
              <w:t>xxxxxxxxx</w:t>
            </w:r>
            <w:proofErr w:type="spellEnd"/>
            <w:r w:rsidR="003F7161">
              <w:t xml:space="preserve"> </w:t>
            </w:r>
            <w:proofErr w:type="spellStart"/>
            <w:r w:rsidR="003F7161">
              <w:t>xxxxxxxxx</w:t>
            </w:r>
            <w:proofErr w:type="spellEnd"/>
            <w:r w:rsidR="003F7161">
              <w:t xml:space="preserve"> </w:t>
            </w:r>
            <w:proofErr w:type="spellStart"/>
            <w:r w:rsidR="003F7161">
              <w:t>xxxxxxxx</w:t>
            </w:r>
            <w:proofErr w:type="spellEnd"/>
            <w:r w:rsidR="003F7161">
              <w:t xml:space="preserve"> </w:t>
            </w:r>
            <w:proofErr w:type="spellStart"/>
            <w:r w:rsidR="003F7161">
              <w:t>xxxxxx</w:t>
            </w:r>
            <w:proofErr w:type="spellEnd"/>
            <w:r w:rsidR="003F7161">
              <w:t xml:space="preserve"> </w:t>
            </w:r>
            <w:proofErr w:type="spellStart"/>
            <w:r w:rsidR="003F7161">
              <w:t>xxxxxxxx</w:t>
            </w:r>
            <w:proofErr w:type="spellEnd"/>
            <w:r w:rsidR="003F7161">
              <w:t xml:space="preserve"> </w:t>
            </w:r>
            <w:proofErr w:type="spellStart"/>
            <w:r w:rsidR="003F7161">
              <w:t>xxxxxxx</w:t>
            </w:r>
            <w:proofErr w:type="spellEnd"/>
            <w:r w:rsidR="003F7161">
              <w:t xml:space="preserve"> </w:t>
            </w:r>
            <w:proofErr w:type="spellStart"/>
            <w:r w:rsidR="003F7161">
              <w:t>xxxxxx</w:t>
            </w:r>
            <w:proofErr w:type="spellEnd"/>
          </w:p>
        </w:tc>
      </w:tr>
      <w:tr w:rsidR="00875EE3" w:rsidRPr="006D196D" w:rsidTr="00F7387F">
        <w:tc>
          <w:tcPr>
            <w:tcW w:w="1608" w:type="dxa"/>
          </w:tcPr>
          <w:p w:rsidR="00875EE3" w:rsidRPr="00673FE0" w:rsidRDefault="00875EE3" w:rsidP="00673FE0">
            <w:pPr>
              <w:pStyle w:val="Section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bCs/>
              </w:rPr>
            </w:pPr>
            <w:r w:rsidRPr="00875EE3">
              <w:t>Training and Certificates</w:t>
            </w:r>
            <w:r w:rsidRPr="00673FE0">
              <w:rPr>
                <w:b w:val="0"/>
                <w:bCs/>
              </w:rPr>
              <w:t xml:space="preserve"> </w:t>
            </w:r>
          </w:p>
        </w:tc>
        <w:tc>
          <w:tcPr>
            <w:tcW w:w="8592" w:type="dxa"/>
          </w:tcPr>
          <w:p w:rsidR="00875EE3" w:rsidRPr="00673FE0" w:rsidRDefault="00875EE3" w:rsidP="00673FE0">
            <w:pPr>
              <w:pStyle w:val="ecxachievement"/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  <w:p w:rsidR="00E47415" w:rsidRDefault="00E47415" w:rsidP="003F7161">
            <w:pPr>
              <w:pStyle w:val="Achievement"/>
              <w:numPr>
                <w:ilvl w:val="0"/>
                <w:numId w:val="38"/>
              </w:numPr>
            </w:pPr>
            <w:r w:rsidRPr="00DD246B">
              <w:rPr>
                <w:b/>
                <w:bCs/>
              </w:rPr>
              <w:t xml:space="preserve">Microsoft </w:t>
            </w:r>
            <w:r w:rsidR="003F7161" w:rsidRPr="003F7161">
              <w:t xml:space="preserve">(Write you training certificate here </w:t>
            </w:r>
            <w:r w:rsidR="003F7161" w:rsidRPr="003F7161">
              <w:rPr>
                <w:rFonts w:hint="cs"/>
                <w:rtl/>
              </w:rPr>
              <w:t xml:space="preserve">أكتب الدورات التدريبيه </w:t>
            </w:r>
            <w:proofErr w:type="gramStart"/>
            <w:r w:rsidR="003F7161" w:rsidRPr="003F7161">
              <w:rPr>
                <w:rFonts w:hint="cs"/>
                <w:rtl/>
              </w:rPr>
              <w:t xml:space="preserve">هنا </w:t>
            </w:r>
            <w:r w:rsidR="003F7161" w:rsidRPr="003F7161">
              <w:t>)</w:t>
            </w:r>
            <w:proofErr w:type="gramEnd"/>
            <w:r w:rsidR="003F7161">
              <w:rPr>
                <w:b/>
                <w:bCs/>
              </w:rPr>
              <w:t xml:space="preserve"> </w:t>
            </w:r>
            <w:r>
              <w:t>Windows 7.</w:t>
            </w:r>
          </w:p>
          <w:p w:rsidR="00E47415" w:rsidRDefault="00E47415" w:rsidP="003F7161">
            <w:pPr>
              <w:pStyle w:val="Achievement"/>
              <w:numPr>
                <w:ilvl w:val="0"/>
                <w:numId w:val="38"/>
              </w:numPr>
            </w:pPr>
            <w:r w:rsidRPr="00DD246B">
              <w:rPr>
                <w:b/>
                <w:bCs/>
              </w:rPr>
              <w:t xml:space="preserve">Microsoft </w:t>
            </w:r>
            <w:proofErr w:type="spellStart"/>
            <w:r w:rsidR="003F7161">
              <w:rPr>
                <w:b/>
                <w:bCs/>
              </w:rPr>
              <w:t>XXXXXXXXXXXXXXXXXXXX</w:t>
            </w:r>
            <w:proofErr w:type="spellEnd"/>
          </w:p>
          <w:p w:rsidR="00DD246B" w:rsidRDefault="00DD246B" w:rsidP="00315E8C">
            <w:pPr>
              <w:pStyle w:val="Achievement"/>
              <w:numPr>
                <w:ilvl w:val="0"/>
                <w:numId w:val="38"/>
              </w:numPr>
            </w:pPr>
            <w:r w:rsidRPr="00DD246B">
              <w:rPr>
                <w:b/>
                <w:bCs/>
              </w:rPr>
              <w:t xml:space="preserve">Microsoft </w:t>
            </w:r>
            <w:proofErr w:type="spellStart"/>
            <w:r w:rsidR="003F7161">
              <w:rPr>
                <w:b/>
                <w:bCs/>
              </w:rPr>
              <w:t>XXXXXXXXXXXXXX</w:t>
            </w:r>
            <w:proofErr w:type="spellEnd"/>
            <w:r>
              <w:t xml:space="preserve"> </w:t>
            </w:r>
            <w:proofErr w:type="spellStart"/>
            <w:r w:rsidR="003F7161">
              <w:t>XXXXXXXXXXXX</w:t>
            </w:r>
            <w:proofErr w:type="spellEnd"/>
          </w:p>
          <w:p w:rsidR="00875EE3" w:rsidRPr="006D196D" w:rsidRDefault="003F7161" w:rsidP="003F7161">
            <w:pPr>
              <w:pStyle w:val="Achievement"/>
              <w:numPr>
                <w:ilvl w:val="0"/>
                <w:numId w:val="38"/>
              </w:numPr>
              <w:rPr>
                <w:rtl/>
              </w:rPr>
            </w:pPr>
            <w:proofErr w:type="spellStart"/>
            <w:r>
              <w:t>XXXXXXXXXXXXXXXXXXXXXXXXXXXXXXXXXXXXXXXXXXXXX</w:t>
            </w:r>
            <w:proofErr w:type="spellEnd"/>
          </w:p>
          <w:p w:rsidR="00875EE3" w:rsidRPr="000961CA" w:rsidRDefault="00315E8C" w:rsidP="003F7161">
            <w:pPr>
              <w:numPr>
                <w:ilvl w:val="0"/>
                <w:numId w:val="29"/>
              </w:numPr>
              <w:ind w:left="704" w:right="-1440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xxxxxxxxxxxxxxxxxxx</w:t>
            </w:r>
            <w:proofErr w:type="spellEnd"/>
            <w:r w:rsidR="00CC360D" w:rsidRPr="000961C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3F7161">
              <w:rPr>
                <w:rFonts w:ascii="Calibri" w:hAnsi="Calibri"/>
                <w:b/>
                <w:bCs/>
                <w:sz w:val="22"/>
                <w:szCs w:val="22"/>
              </w:rPr>
              <w:t>XXXXXXXXXX</w:t>
            </w:r>
            <w:proofErr w:type="spellEnd"/>
          </w:p>
          <w:p w:rsidR="00A10A4C" w:rsidRPr="000961CA" w:rsidRDefault="003F7161" w:rsidP="003F7161">
            <w:pPr>
              <w:numPr>
                <w:ilvl w:val="0"/>
                <w:numId w:val="29"/>
              </w:numPr>
              <w:ind w:left="704" w:right="-1440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xxxxxxxxxxx</w:t>
            </w:r>
            <w:proofErr w:type="spellEnd"/>
          </w:p>
          <w:p w:rsidR="00A10A4C" w:rsidRPr="000961CA" w:rsidRDefault="003F7161" w:rsidP="003F7161">
            <w:pPr>
              <w:numPr>
                <w:ilvl w:val="0"/>
                <w:numId w:val="29"/>
              </w:numPr>
              <w:ind w:left="704" w:right="-1440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xxxxxxxxxxxx</w:t>
            </w:r>
            <w:proofErr w:type="spellEnd"/>
          </w:p>
          <w:p w:rsidR="00A10A4C" w:rsidRPr="000961CA" w:rsidRDefault="003F7161" w:rsidP="003F7161">
            <w:pPr>
              <w:numPr>
                <w:ilvl w:val="0"/>
                <w:numId w:val="29"/>
              </w:numPr>
              <w:ind w:left="704" w:right="-1440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xxxxxxxx</w:t>
            </w:r>
            <w:proofErr w:type="spellEnd"/>
          </w:p>
          <w:p w:rsidR="00A10A4C" w:rsidRPr="000961CA" w:rsidRDefault="003F7161" w:rsidP="003F7161">
            <w:pPr>
              <w:numPr>
                <w:ilvl w:val="0"/>
                <w:numId w:val="29"/>
              </w:numPr>
              <w:ind w:left="704" w:right="-1440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xxxxxxxxxxxxxxxxx</w:t>
            </w:r>
            <w:proofErr w:type="spellEnd"/>
          </w:p>
          <w:p w:rsidR="00A10A4C" w:rsidRPr="000961CA" w:rsidRDefault="003F7161" w:rsidP="003F7161">
            <w:pPr>
              <w:numPr>
                <w:ilvl w:val="0"/>
                <w:numId w:val="29"/>
              </w:numPr>
              <w:ind w:left="704" w:right="-1440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xxxxxxxxxxxxxx</w:t>
            </w:r>
            <w:proofErr w:type="spellEnd"/>
          </w:p>
          <w:p w:rsidR="00A10A4C" w:rsidRPr="000961CA" w:rsidRDefault="003F7161" w:rsidP="003F7161">
            <w:pPr>
              <w:numPr>
                <w:ilvl w:val="0"/>
                <w:numId w:val="29"/>
              </w:numPr>
              <w:ind w:left="704" w:right="-1440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xxxxxxxxxxx</w:t>
            </w:r>
            <w:proofErr w:type="spellEnd"/>
          </w:p>
          <w:p w:rsidR="00875EE3" w:rsidRPr="00673FE0" w:rsidRDefault="00875EE3" w:rsidP="003F7161">
            <w:pPr>
              <w:ind w:left="704" w:right="-1440"/>
              <w:rPr>
                <w:rFonts w:ascii="Tahoma" w:hAnsi="Tahoma" w:cs="Tahoma"/>
              </w:rPr>
            </w:pPr>
          </w:p>
        </w:tc>
      </w:tr>
      <w:tr w:rsidR="00834792" w:rsidRPr="006D196D" w:rsidTr="00F7387F">
        <w:tc>
          <w:tcPr>
            <w:tcW w:w="1608" w:type="dxa"/>
          </w:tcPr>
          <w:p w:rsidR="003D146C" w:rsidRPr="00673FE0" w:rsidRDefault="003D146C" w:rsidP="003D146C">
            <w:pPr>
              <w:rPr>
                <w:b/>
                <w:bCs/>
              </w:rPr>
            </w:pPr>
          </w:p>
          <w:p w:rsidR="003D146C" w:rsidRPr="00B703D0" w:rsidRDefault="003D146C" w:rsidP="004B7A5F">
            <w:pPr>
              <w:pStyle w:val="SectionTitle"/>
            </w:pPr>
            <w:r w:rsidRPr="00B703D0">
              <w:t xml:space="preserve">Experience </w:t>
            </w:r>
          </w:p>
          <w:p w:rsidR="00834792" w:rsidRPr="00673FE0" w:rsidRDefault="00834792" w:rsidP="003D146C">
            <w:pPr>
              <w:rPr>
                <w:rFonts w:ascii="Arial" w:hAnsi="Arial" w:cs="Arial"/>
              </w:rPr>
            </w:pPr>
          </w:p>
        </w:tc>
        <w:tc>
          <w:tcPr>
            <w:tcW w:w="8592" w:type="dxa"/>
          </w:tcPr>
          <w:p w:rsidR="007E36AC" w:rsidRDefault="007E36AC" w:rsidP="007E36AC">
            <w:pPr>
              <w:pStyle w:val="ecxachievement"/>
              <w:spacing w:after="120"/>
              <w:ind w:left="720"/>
              <w:rPr>
                <w:rFonts w:ascii="Tahoma" w:hAnsi="Tahoma" w:cs="Tahoma"/>
                <w:sz w:val="20"/>
                <w:szCs w:val="20"/>
              </w:rPr>
            </w:pPr>
          </w:p>
          <w:p w:rsidR="00974142" w:rsidRDefault="00CA2713" w:rsidP="00315E8C">
            <w:pPr>
              <w:pStyle w:val="ecxachievement"/>
              <w:numPr>
                <w:ilvl w:val="0"/>
                <w:numId w:val="25"/>
              </w:numPr>
              <w:spacing w:after="1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Mar</w:t>
            </w:r>
            <w:r w:rsidR="00974142" w:rsidRPr="00974142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 2011</w:t>
            </w:r>
            <w:r w:rsidRPr="00974142">
              <w:rPr>
                <w:rFonts w:ascii="Calibri" w:hAnsi="Calibri" w:cs="Tahoma"/>
                <w:b/>
                <w:bCs/>
                <w:sz w:val="22"/>
                <w:szCs w:val="22"/>
              </w:rPr>
              <w:t>–</w:t>
            </w:r>
            <w:r w:rsidR="00315E8C" w:rsidRPr="00315E8C">
              <w:rPr>
                <w:rFonts w:ascii="Calibri" w:hAnsi="Calibri" w:cs="Tahoma"/>
                <w:sz w:val="22"/>
                <w:szCs w:val="22"/>
              </w:rPr>
              <w:t xml:space="preserve">(Write your work experience here </w:t>
            </w:r>
            <w:r w:rsidR="00315E8C" w:rsidRPr="00315E8C">
              <w:rPr>
                <w:rFonts w:asciiTheme="minorBidi" w:hAnsiTheme="minorBidi" w:cstheme="minorBidi"/>
                <w:sz w:val="22"/>
                <w:szCs w:val="22"/>
                <w:rtl/>
              </w:rPr>
              <w:t>أكتب الخبرات العمليه ه</w:t>
            </w:r>
            <w:r w:rsidR="00315E8C">
              <w:rPr>
                <w:rFonts w:asciiTheme="minorBidi" w:hAnsiTheme="minorBidi" w:cstheme="minorBidi" w:hint="cs"/>
                <w:sz w:val="22"/>
                <w:szCs w:val="22"/>
                <w:rtl/>
              </w:rPr>
              <w:t>نا</w:t>
            </w:r>
            <w:r w:rsidR="00315E8C" w:rsidRPr="00315E8C">
              <w:rPr>
                <w:rFonts w:ascii="Calibri" w:hAnsi="Calibri" w:cs="Tahoma" w:hint="cs"/>
                <w:sz w:val="22"/>
                <w:szCs w:val="22"/>
                <w:rtl/>
              </w:rPr>
              <w:t xml:space="preserve"> </w:t>
            </w:r>
            <w:r w:rsidR="00315E8C" w:rsidRPr="00315E8C">
              <w:rPr>
                <w:rFonts w:ascii="Calibri" w:hAnsi="Calibri" w:cs="Tahoma"/>
                <w:sz w:val="22"/>
                <w:szCs w:val="22"/>
              </w:rPr>
              <w:t>)</w:t>
            </w:r>
          </w:p>
          <w:p w:rsidR="00CA2713" w:rsidRDefault="00CA2713" w:rsidP="00CA2713">
            <w:pPr>
              <w:pStyle w:val="ecxachievement"/>
              <w:spacing w:after="120"/>
              <w:ind w:left="614"/>
              <w:rPr>
                <w:rFonts w:ascii="Calibri" w:hAnsi="Calibri" w:cs="Arial"/>
                <w:b/>
                <w:bCs/>
                <w:sz w:val="22"/>
                <w:szCs w:val="22"/>
                <w:u w:val="single"/>
              </w:rPr>
            </w:pPr>
            <w:r w:rsidRPr="00B77A8A">
              <w:rPr>
                <w:rFonts w:ascii="Calibri" w:hAnsi="Calibri" w:cs="Arial"/>
                <w:b/>
                <w:bCs/>
                <w:sz w:val="22"/>
                <w:szCs w:val="22"/>
                <w:u w:val="single"/>
              </w:rPr>
              <w:t>Duties and Responsibilities:</w:t>
            </w:r>
            <w:r w:rsidR="00315E8C">
              <w:rPr>
                <w:rFonts w:ascii="Calibri" w:hAnsi="Calibri" w:cs="Arial"/>
                <w:b/>
                <w:bCs/>
                <w:sz w:val="22"/>
                <w:szCs w:val="22"/>
                <w:u w:val="single"/>
              </w:rPr>
              <w:t xml:space="preserve"> (</w:t>
            </w:r>
            <w:r w:rsidR="00315E8C">
              <w:rPr>
                <w:rFonts w:ascii="Calibri" w:hAnsi="Calibri" w:cs="Arial" w:hint="cs"/>
                <w:b/>
                <w:bCs/>
                <w:sz w:val="22"/>
                <w:szCs w:val="22"/>
                <w:u w:val="single"/>
                <w:rtl/>
              </w:rPr>
              <w:t>تفاصيل الوظيف التي تعمل بها المذكوره أعلاه</w:t>
            </w:r>
            <w:r w:rsidR="00315E8C">
              <w:rPr>
                <w:rFonts w:ascii="Calibri" w:hAnsi="Calibri" w:cs="Arial"/>
                <w:b/>
                <w:bCs/>
                <w:sz w:val="22"/>
                <w:szCs w:val="22"/>
                <w:u w:val="single"/>
              </w:rPr>
              <w:t>)</w:t>
            </w:r>
          </w:p>
          <w:p w:rsidR="001029BA" w:rsidRPr="001029BA" w:rsidRDefault="003F7161" w:rsidP="00F726BF">
            <w:pPr>
              <w:pStyle w:val="ecxachievement"/>
              <w:numPr>
                <w:ilvl w:val="0"/>
                <w:numId w:val="28"/>
              </w:numPr>
              <w:spacing w:after="120"/>
              <w:rPr>
                <w:rFonts w:ascii="Calibri" w:hAnsi="Calibri" w:cs="Arial"/>
                <w:b/>
                <w:bCs/>
                <w:sz w:val="22"/>
                <w:szCs w:val="22"/>
                <w:u w:val="single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xxxxxxxxxxxxxxxxxx</w:t>
            </w:r>
            <w:proofErr w:type="spellEnd"/>
          </w:p>
          <w:p w:rsidR="00AA1086" w:rsidRPr="001029BA" w:rsidRDefault="003F7161" w:rsidP="001029BA">
            <w:pPr>
              <w:pStyle w:val="ecxachievement"/>
              <w:numPr>
                <w:ilvl w:val="0"/>
                <w:numId w:val="28"/>
              </w:numPr>
              <w:spacing w:after="120"/>
              <w:rPr>
                <w:rFonts w:ascii="Calibri" w:hAnsi="Calibri" w:cs="Arial"/>
                <w:b/>
                <w:bCs/>
                <w:sz w:val="22"/>
                <w:szCs w:val="22"/>
                <w:u w:val="single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xxxxxxxxxxxxxxxxxxxx</w:t>
            </w:r>
            <w:proofErr w:type="spellEnd"/>
          </w:p>
          <w:p w:rsidR="001029BA" w:rsidRPr="00B55171" w:rsidRDefault="003F7161" w:rsidP="00B55171">
            <w:pPr>
              <w:pStyle w:val="ecxachievement"/>
              <w:numPr>
                <w:ilvl w:val="0"/>
                <w:numId w:val="28"/>
              </w:numPr>
              <w:spacing w:after="120"/>
              <w:rPr>
                <w:rFonts w:ascii="Calibri" w:hAnsi="Calibri" w:cs="Arial"/>
                <w:b/>
                <w:bCs/>
                <w:sz w:val="22"/>
                <w:szCs w:val="22"/>
                <w:u w:val="single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xxxxxxxxxxxxxxxxxxxxx</w:t>
            </w:r>
            <w:proofErr w:type="spellEnd"/>
          </w:p>
          <w:p w:rsidR="00B55171" w:rsidRPr="00B55171" w:rsidRDefault="003F7161" w:rsidP="00B55171">
            <w:pPr>
              <w:pStyle w:val="ecxachievement"/>
              <w:numPr>
                <w:ilvl w:val="0"/>
                <w:numId w:val="28"/>
              </w:numPr>
              <w:spacing w:after="120"/>
              <w:rPr>
                <w:rFonts w:ascii="Calibri" w:hAnsi="Calibri" w:cs="Arial"/>
                <w:b/>
                <w:bCs/>
                <w:sz w:val="22"/>
                <w:szCs w:val="22"/>
                <w:u w:val="single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xxxxxxxxxxxxxxxxxxx</w:t>
            </w:r>
            <w:proofErr w:type="spellEnd"/>
          </w:p>
          <w:p w:rsidR="00B55171" w:rsidRPr="00B55171" w:rsidRDefault="003F7161" w:rsidP="00B55171">
            <w:pPr>
              <w:pStyle w:val="ecxachievement"/>
              <w:numPr>
                <w:ilvl w:val="0"/>
                <w:numId w:val="28"/>
              </w:numPr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xxxxxxxxxxxxxxxxxxxx</w:t>
            </w:r>
            <w:proofErr w:type="spellEnd"/>
          </w:p>
          <w:p w:rsidR="00B55171" w:rsidRPr="00F726BF" w:rsidRDefault="003F7161" w:rsidP="00B55171">
            <w:pPr>
              <w:pStyle w:val="ecxachievement"/>
              <w:numPr>
                <w:ilvl w:val="0"/>
                <w:numId w:val="28"/>
              </w:numPr>
              <w:spacing w:after="120"/>
              <w:rPr>
                <w:rFonts w:ascii="Calibri" w:hAnsi="Calibri" w:cs="Arial"/>
                <w:b/>
                <w:bCs/>
                <w:sz w:val="22"/>
                <w:szCs w:val="22"/>
                <w:u w:val="single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xxxxxxxxxxxxxxx</w:t>
            </w:r>
            <w:proofErr w:type="spellEnd"/>
          </w:p>
          <w:p w:rsidR="00B55171" w:rsidRPr="00B55171" w:rsidRDefault="003F7161" w:rsidP="00B55171">
            <w:pPr>
              <w:pStyle w:val="ecxachievement"/>
              <w:numPr>
                <w:ilvl w:val="0"/>
                <w:numId w:val="28"/>
              </w:numPr>
              <w:spacing w:after="120"/>
              <w:rPr>
                <w:rFonts w:ascii="Calibri" w:hAnsi="Calibri" w:cs="Arial"/>
                <w:b/>
                <w:bCs/>
                <w:sz w:val="22"/>
                <w:szCs w:val="22"/>
                <w:u w:val="single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xxxxxxxxxxxxxxxxxxxxxxx</w:t>
            </w:r>
            <w:proofErr w:type="spellEnd"/>
          </w:p>
          <w:p w:rsidR="00B55171" w:rsidRPr="001029BA" w:rsidRDefault="00B55171" w:rsidP="00B55171">
            <w:pPr>
              <w:pStyle w:val="ecxachievement"/>
              <w:spacing w:after="120"/>
              <w:ind w:left="1080"/>
              <w:rPr>
                <w:rFonts w:ascii="Calibri" w:hAnsi="Calibri" w:cs="Arial"/>
                <w:b/>
                <w:bCs/>
                <w:sz w:val="22"/>
                <w:szCs w:val="22"/>
                <w:u w:val="single"/>
              </w:rPr>
            </w:pPr>
          </w:p>
          <w:p w:rsidR="007E36AC" w:rsidRPr="00B77A8A" w:rsidRDefault="007E36AC" w:rsidP="003F7161">
            <w:pPr>
              <w:pStyle w:val="ecxachievement"/>
              <w:numPr>
                <w:ilvl w:val="0"/>
                <w:numId w:val="25"/>
              </w:numPr>
              <w:spacing w:after="120"/>
              <w:rPr>
                <w:rFonts w:ascii="Calibri" w:hAnsi="Calibri" w:cs="Tahoma"/>
                <w:sz w:val="22"/>
                <w:szCs w:val="22"/>
              </w:rPr>
            </w:pPr>
            <w:r w:rsidRPr="00B77A8A">
              <w:rPr>
                <w:rFonts w:ascii="Calibri" w:hAnsi="Calibri" w:cs="Tahoma"/>
                <w:b/>
                <w:bCs/>
                <w:sz w:val="22"/>
                <w:szCs w:val="22"/>
              </w:rPr>
              <w:t>Jan 2007 – Dec 2010</w:t>
            </w:r>
            <w:r w:rsidRPr="00B77A8A">
              <w:rPr>
                <w:rFonts w:ascii="Calibri" w:hAnsi="Calibri" w:cs="Tahoma"/>
                <w:sz w:val="22"/>
                <w:szCs w:val="22"/>
              </w:rPr>
              <w:t xml:space="preserve"> – </w:t>
            </w:r>
            <w:proofErr w:type="spellStart"/>
            <w:r w:rsidR="003F7161">
              <w:rPr>
                <w:rFonts w:ascii="Calibri" w:hAnsi="Calibri" w:cs="Tahoma"/>
                <w:b/>
                <w:bCs/>
                <w:sz w:val="22"/>
                <w:szCs w:val="22"/>
              </w:rPr>
              <w:t>xxxxxxxxxxxxxxxx</w:t>
            </w:r>
            <w:proofErr w:type="spellEnd"/>
            <w:r w:rsidR="003F7161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- </w:t>
            </w:r>
            <w:proofErr w:type="spellStart"/>
            <w:r w:rsidR="003F7161">
              <w:rPr>
                <w:rFonts w:ascii="Calibri" w:hAnsi="Calibri" w:cs="Tahoma"/>
                <w:b/>
                <w:bCs/>
                <w:sz w:val="22"/>
                <w:szCs w:val="22"/>
              </w:rPr>
              <w:t>xxxxxxxxxxxxxxxxxx</w:t>
            </w:r>
            <w:proofErr w:type="spellEnd"/>
          </w:p>
          <w:p w:rsidR="006D196D" w:rsidRPr="00B77A8A" w:rsidRDefault="006D196D" w:rsidP="00673FE0">
            <w:pPr>
              <w:pStyle w:val="ecxachievement"/>
              <w:spacing w:after="120"/>
              <w:rPr>
                <w:rFonts w:ascii="Calibri" w:hAnsi="Calibri" w:cs="Arial"/>
                <w:b/>
                <w:bCs/>
                <w:sz w:val="22"/>
                <w:szCs w:val="22"/>
                <w:u w:val="single"/>
              </w:rPr>
            </w:pPr>
            <w:r w:rsidRPr="00B77A8A">
              <w:rPr>
                <w:rFonts w:ascii="Calibri" w:hAnsi="Calibri" w:cs="Arial"/>
                <w:sz w:val="22"/>
                <w:szCs w:val="22"/>
              </w:rPr>
              <w:t xml:space="preserve">            </w:t>
            </w:r>
            <w:r w:rsidRPr="00B77A8A">
              <w:rPr>
                <w:rFonts w:ascii="Calibri" w:hAnsi="Calibri" w:cs="Arial"/>
                <w:b/>
                <w:bCs/>
                <w:sz w:val="22"/>
                <w:szCs w:val="22"/>
                <w:u w:val="single"/>
              </w:rPr>
              <w:t>Duties and Responsibilities:</w:t>
            </w:r>
          </w:p>
          <w:p w:rsidR="00074AEE" w:rsidRPr="00B77A8A" w:rsidRDefault="003F7161" w:rsidP="00074AEE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xxxxxxxxxxxxxxxxxxxxxxxxxxx</w:t>
            </w:r>
            <w:proofErr w:type="spellEnd"/>
          </w:p>
          <w:p w:rsidR="00074AEE" w:rsidRPr="00B77A8A" w:rsidRDefault="003F7161" w:rsidP="00074AEE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xxxxxxxxxxxxxxxxxxxxxxxxxxxxxxxxxxxxx</w:t>
            </w:r>
            <w:proofErr w:type="spellEnd"/>
          </w:p>
          <w:p w:rsidR="00074AEE" w:rsidRPr="00B77A8A" w:rsidRDefault="003F7161" w:rsidP="00074AEE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xxxxxxxxxxxxxxxxxxxxxxxxxxxxxxxxxxxx</w:t>
            </w:r>
            <w:proofErr w:type="spellEnd"/>
          </w:p>
          <w:p w:rsidR="00074AEE" w:rsidRPr="00B77A8A" w:rsidRDefault="003F7161" w:rsidP="00074AEE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xxxxxxxxxxxxxxxxxxxxxxxxxxxxxxxxxxxxx</w:t>
            </w:r>
            <w:proofErr w:type="spellEnd"/>
          </w:p>
          <w:p w:rsidR="00074AEE" w:rsidRPr="00B77A8A" w:rsidRDefault="003F7161" w:rsidP="00074AEE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xxxxxxxxxxxxxxxxxxxxxxxxxxxxxxxxxxxxxx</w:t>
            </w:r>
            <w:proofErr w:type="spellEnd"/>
          </w:p>
          <w:p w:rsidR="00074AEE" w:rsidRPr="003F7161" w:rsidRDefault="003F7161" w:rsidP="003F7161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xxxxxxxxxxxxxxxxxxxxxxxxxxxxxxxxxxxxxx</w:t>
            </w:r>
            <w:proofErr w:type="spellEnd"/>
            <w:proofErr w:type="gramEnd"/>
            <w:r w:rsidR="00074AEE" w:rsidRPr="003F7161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  <w:p w:rsidR="00074AEE" w:rsidRPr="00B77A8A" w:rsidRDefault="003F7161" w:rsidP="0055430D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xxxxxxxxxxxxxxxxxxxxxxxxxxxxxxxxxxxxxxx</w:t>
            </w:r>
            <w:proofErr w:type="spellEnd"/>
          </w:p>
          <w:p w:rsidR="00164F4A" w:rsidRDefault="00B71014" w:rsidP="003F7161">
            <w:pPr>
              <w:pStyle w:val="ecxachievement"/>
              <w:numPr>
                <w:ilvl w:val="0"/>
                <w:numId w:val="25"/>
              </w:numPr>
              <w:spacing w:after="12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Dec</w:t>
            </w:r>
            <w:r w:rsidR="00164F4A" w:rsidRPr="00B77A8A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 2005 – Dec 2006 – </w:t>
            </w:r>
            <w:proofErr w:type="spellStart"/>
            <w:r w:rsidR="003F7161">
              <w:rPr>
                <w:rFonts w:ascii="Calibri" w:hAnsi="Calibri" w:cs="Tahoma"/>
                <w:b/>
                <w:bCs/>
                <w:sz w:val="22"/>
                <w:szCs w:val="22"/>
              </w:rPr>
              <w:t>xxxxxxxxxxxx</w:t>
            </w:r>
            <w:proofErr w:type="spellEnd"/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 </w:t>
            </w:r>
            <w:r w:rsidR="00164F4A" w:rsidRPr="00B77A8A">
              <w:rPr>
                <w:rFonts w:ascii="Calibri" w:hAnsi="Calibri" w:cs="Tahoma"/>
                <w:sz w:val="22"/>
                <w:szCs w:val="22"/>
              </w:rPr>
              <w:t xml:space="preserve">- </w:t>
            </w:r>
            <w:proofErr w:type="spellStart"/>
            <w:r w:rsidR="003F7161">
              <w:rPr>
                <w:rFonts w:ascii="Calibri" w:hAnsi="Calibri" w:cs="Tahoma"/>
                <w:b/>
                <w:bCs/>
                <w:sz w:val="22"/>
                <w:szCs w:val="22"/>
              </w:rPr>
              <w:t>xxxxxxxxxx</w:t>
            </w:r>
            <w:proofErr w:type="spellEnd"/>
            <w:r w:rsidR="00164F4A" w:rsidRPr="00B77A8A">
              <w:rPr>
                <w:rFonts w:ascii="Calibri" w:hAnsi="Calibri" w:cs="Tahoma"/>
                <w:sz w:val="22"/>
                <w:szCs w:val="22"/>
              </w:rPr>
              <w:t xml:space="preserve"> - </w:t>
            </w:r>
            <w:proofErr w:type="spellStart"/>
            <w:r w:rsidR="003F7161">
              <w:rPr>
                <w:rFonts w:ascii="Calibri" w:hAnsi="Calibri" w:cs="Tahoma"/>
                <w:sz w:val="22"/>
                <w:szCs w:val="22"/>
              </w:rPr>
              <w:t>xxxxxxxxxxxxxxxx</w:t>
            </w:r>
            <w:proofErr w:type="spellEnd"/>
          </w:p>
          <w:p w:rsidR="00B77A8A" w:rsidRPr="00B77A8A" w:rsidRDefault="00B77A8A" w:rsidP="00B77A8A">
            <w:pPr>
              <w:pStyle w:val="ecxachievement"/>
              <w:spacing w:after="120"/>
              <w:ind w:left="720"/>
              <w:rPr>
                <w:rFonts w:ascii="Calibri" w:hAnsi="Calibri" w:cs="Tahoma"/>
                <w:b/>
                <w:bCs/>
                <w:sz w:val="22"/>
                <w:szCs w:val="22"/>
                <w:u w:val="single"/>
              </w:rPr>
            </w:pPr>
            <w:r w:rsidRPr="00B77A8A">
              <w:rPr>
                <w:rFonts w:ascii="Calibri" w:hAnsi="Calibri" w:cs="Arial"/>
                <w:b/>
                <w:bCs/>
                <w:sz w:val="22"/>
                <w:szCs w:val="22"/>
                <w:u w:val="single"/>
              </w:rPr>
              <w:t>Duties and Responsibilities:</w:t>
            </w:r>
          </w:p>
          <w:p w:rsidR="00B65B50" w:rsidRPr="00B77A8A" w:rsidRDefault="00315E8C" w:rsidP="00B65B50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XXXXXXXXXXXXXXXX</w:t>
            </w:r>
            <w:proofErr w:type="spellEnd"/>
          </w:p>
          <w:p w:rsidR="00B65B50" w:rsidRPr="00B77A8A" w:rsidRDefault="00315E8C" w:rsidP="00B65B50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XXXXXXXXXXXXXXXX</w:t>
            </w:r>
            <w:proofErr w:type="spellEnd"/>
          </w:p>
          <w:p w:rsidR="00B65B50" w:rsidRPr="00B77A8A" w:rsidRDefault="00315E8C" w:rsidP="00B65B50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XXXXXXXXXXXXXXXX</w:t>
            </w:r>
            <w:proofErr w:type="spellEnd"/>
          </w:p>
          <w:p w:rsidR="00B65B50" w:rsidRPr="00B77A8A" w:rsidRDefault="00315E8C" w:rsidP="00B65B50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XXXXXXXXXXXXXXXX</w:t>
            </w:r>
            <w:proofErr w:type="spellEnd"/>
          </w:p>
          <w:p w:rsidR="00507759" w:rsidRPr="00315E8C" w:rsidRDefault="00315E8C" w:rsidP="00315E8C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XXXXXXXXXXXXXXXX</w:t>
            </w:r>
            <w:proofErr w:type="spellEnd"/>
          </w:p>
        </w:tc>
      </w:tr>
      <w:tr w:rsidR="00EE7162" w:rsidRPr="006D196D" w:rsidTr="00F7387F">
        <w:trPr>
          <w:trHeight w:val="933"/>
        </w:trPr>
        <w:tc>
          <w:tcPr>
            <w:tcW w:w="1608" w:type="dxa"/>
          </w:tcPr>
          <w:p w:rsidR="00EE7162" w:rsidRPr="00B703D0" w:rsidRDefault="00EE7162" w:rsidP="004B7A5F">
            <w:pPr>
              <w:pStyle w:val="SectionTitle"/>
            </w:pPr>
            <w:r w:rsidRPr="00B703D0">
              <w:lastRenderedPageBreak/>
              <w:t>Extracurricular activities</w:t>
            </w:r>
          </w:p>
        </w:tc>
        <w:tc>
          <w:tcPr>
            <w:tcW w:w="8592" w:type="dxa"/>
          </w:tcPr>
          <w:p w:rsidR="004B7A5F" w:rsidRPr="00673FE0" w:rsidRDefault="004B7A5F" w:rsidP="009319B7">
            <w:pPr>
              <w:pStyle w:val="BodyText"/>
              <w:rPr>
                <w:rFonts w:ascii="Arial" w:hAnsi="Arial" w:cs="Arial"/>
              </w:rPr>
            </w:pPr>
          </w:p>
          <w:p w:rsidR="00483D90" w:rsidRPr="00F357B3" w:rsidRDefault="00315E8C" w:rsidP="000F5A5C">
            <w:pPr>
              <w:numPr>
                <w:ilvl w:val="0"/>
                <w:numId w:val="41"/>
              </w:numPr>
              <w:spacing w:before="100" w:beforeAutospacing="1" w:after="100" w:afterAutospacing="1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XXXXXXXX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</w:rPr>
              <w:t>أكتب مهارتك هنا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  <w:p w:rsidR="008D5456" w:rsidRPr="00F357B3" w:rsidRDefault="00315E8C" w:rsidP="000F5A5C">
            <w:pPr>
              <w:numPr>
                <w:ilvl w:val="0"/>
                <w:numId w:val="41"/>
              </w:numPr>
              <w:spacing w:before="100" w:beforeAutospacing="1" w:after="100" w:afterAutospacing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************</w:t>
            </w:r>
          </w:p>
          <w:p w:rsidR="00483D90" w:rsidRPr="00F357B3" w:rsidRDefault="00315E8C" w:rsidP="000F5A5C">
            <w:pPr>
              <w:numPr>
                <w:ilvl w:val="0"/>
                <w:numId w:val="41"/>
              </w:numPr>
              <w:spacing w:before="100" w:beforeAutospacing="1" w:after="100" w:afterAutospacing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************</w:t>
            </w:r>
          </w:p>
          <w:p w:rsidR="00F357B3" w:rsidRPr="00F357B3" w:rsidRDefault="00315E8C" w:rsidP="000F5A5C">
            <w:pPr>
              <w:numPr>
                <w:ilvl w:val="0"/>
                <w:numId w:val="41"/>
              </w:numPr>
              <w:spacing w:before="100" w:beforeAutospacing="1" w:after="100" w:afterAutospacing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************</w:t>
            </w:r>
          </w:p>
          <w:p w:rsidR="00F357B3" w:rsidRPr="00F357B3" w:rsidRDefault="00315E8C" w:rsidP="000F5A5C">
            <w:pPr>
              <w:numPr>
                <w:ilvl w:val="0"/>
                <w:numId w:val="41"/>
              </w:numPr>
              <w:spacing w:before="100" w:beforeAutospacing="1" w:after="100" w:afterAutospacing="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************</w:t>
            </w:r>
          </w:p>
          <w:p w:rsidR="00F357B3" w:rsidRPr="00F357B3" w:rsidRDefault="00315E8C" w:rsidP="000F5A5C">
            <w:pPr>
              <w:numPr>
                <w:ilvl w:val="0"/>
                <w:numId w:val="41"/>
              </w:numPr>
              <w:spacing w:before="100" w:beforeAutospacing="1" w:after="100" w:afterAutospacing="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************</w:t>
            </w:r>
            <w:bookmarkStart w:id="0" w:name="_GoBack"/>
            <w:bookmarkEnd w:id="0"/>
          </w:p>
        </w:tc>
      </w:tr>
    </w:tbl>
    <w:p w:rsidR="00F66DE8" w:rsidRDefault="00F66DE8"/>
    <w:p w:rsidR="00BB4434" w:rsidRDefault="00BB4434"/>
    <w:sectPr w:rsidR="00BB4434" w:rsidSect="00DD246B">
      <w:footerReference w:type="even" r:id="rId9"/>
      <w:pgSz w:w="11907" w:h="16839"/>
      <w:pgMar w:top="1530" w:right="1627" w:bottom="1080" w:left="164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4C5" w:rsidRDefault="00EF74C5">
      <w:r>
        <w:separator/>
      </w:r>
    </w:p>
  </w:endnote>
  <w:endnote w:type="continuationSeparator" w:id="0">
    <w:p w:rsidR="00EF74C5" w:rsidRDefault="00EF7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DEF" w:rsidRDefault="009E0279" w:rsidP="00072B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B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3DEF" w:rsidRDefault="00FB3D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4C5" w:rsidRDefault="00EF74C5">
      <w:r>
        <w:separator/>
      </w:r>
    </w:p>
  </w:footnote>
  <w:footnote w:type="continuationSeparator" w:id="0">
    <w:p w:rsidR="00EF74C5" w:rsidRDefault="00EF7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55pt;height:11.55pt" o:bullet="t">
        <v:imagedata r:id="rId1" o:title="mso13"/>
      </v:shape>
    </w:pict>
  </w:numPicBullet>
  <w:abstractNum w:abstractNumId="0">
    <w:nsid w:val="00351857"/>
    <w:multiLevelType w:val="hybridMultilevel"/>
    <w:tmpl w:val="04F203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AF7224"/>
    <w:multiLevelType w:val="hybridMultilevel"/>
    <w:tmpl w:val="5564407C"/>
    <w:lvl w:ilvl="0" w:tplc="04090001">
      <w:start w:val="1"/>
      <w:numFmt w:val="bullet"/>
      <w:lvlText w:val=""/>
      <w:lvlJc w:val="left"/>
      <w:pPr>
        <w:tabs>
          <w:tab w:val="num" w:pos="340"/>
        </w:tabs>
        <w:ind w:left="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0"/>
        </w:tabs>
        <w:ind w:left="1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0"/>
        </w:tabs>
        <w:ind w:left="2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0"/>
        </w:tabs>
        <w:ind w:left="3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0"/>
        </w:tabs>
        <w:ind w:left="3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0"/>
        </w:tabs>
        <w:ind w:left="4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0"/>
        </w:tabs>
        <w:ind w:left="5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0"/>
        </w:tabs>
        <w:ind w:left="6100" w:hanging="360"/>
      </w:pPr>
      <w:rPr>
        <w:rFonts w:ascii="Wingdings" w:hAnsi="Wingdings" w:hint="default"/>
      </w:rPr>
    </w:lvl>
  </w:abstractNum>
  <w:abstractNum w:abstractNumId="2">
    <w:nsid w:val="010245F0"/>
    <w:multiLevelType w:val="hybridMultilevel"/>
    <w:tmpl w:val="789ED58C"/>
    <w:lvl w:ilvl="0" w:tplc="BD3C592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3">
    <w:nsid w:val="08903118"/>
    <w:multiLevelType w:val="hybridMultilevel"/>
    <w:tmpl w:val="58727F18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9477AD"/>
    <w:multiLevelType w:val="hybridMultilevel"/>
    <w:tmpl w:val="FB7A2812"/>
    <w:lvl w:ilvl="0" w:tplc="0409000D">
      <w:start w:val="1"/>
      <w:numFmt w:val="bullet"/>
      <w:lvlText w:val=""/>
      <w:lvlJc w:val="left"/>
      <w:pPr>
        <w:ind w:left="7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5">
    <w:nsid w:val="16DF24B6"/>
    <w:multiLevelType w:val="multilevel"/>
    <w:tmpl w:val="469A11A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74"/>
        </w:tabs>
        <w:ind w:left="367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114"/>
        </w:tabs>
        <w:ind w:left="511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34"/>
        </w:tabs>
        <w:ind w:left="583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74"/>
        </w:tabs>
        <w:ind w:left="7274" w:hanging="360"/>
      </w:pPr>
      <w:rPr>
        <w:rFonts w:ascii="Wingdings" w:hAnsi="Wingdings" w:hint="default"/>
        <w:sz w:val="20"/>
      </w:rPr>
    </w:lvl>
  </w:abstractNum>
  <w:abstractNum w:abstractNumId="6">
    <w:nsid w:val="1B641238"/>
    <w:multiLevelType w:val="hybridMultilevel"/>
    <w:tmpl w:val="1F22D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C1E5D"/>
    <w:multiLevelType w:val="hybridMultilevel"/>
    <w:tmpl w:val="7A849864"/>
    <w:lvl w:ilvl="0" w:tplc="D5B2B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CF602832">
      <w:numFmt w:val="bullet"/>
      <w:lvlText w:val=""/>
      <w:lvlJc w:val="left"/>
      <w:pPr>
        <w:ind w:left="1650" w:hanging="570"/>
      </w:pPr>
      <w:rPr>
        <w:rFonts w:ascii="Wingdings" w:eastAsia="Times New Roman" w:hAnsi="Wingdings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CF3E07"/>
    <w:multiLevelType w:val="multilevel"/>
    <w:tmpl w:val="8F74FC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74"/>
        </w:tabs>
        <w:ind w:left="367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114"/>
        </w:tabs>
        <w:ind w:left="511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34"/>
        </w:tabs>
        <w:ind w:left="583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74"/>
        </w:tabs>
        <w:ind w:left="7274" w:hanging="360"/>
      </w:pPr>
      <w:rPr>
        <w:rFonts w:ascii="Wingdings" w:hAnsi="Wingdings" w:hint="default"/>
        <w:sz w:val="20"/>
      </w:rPr>
    </w:lvl>
  </w:abstractNum>
  <w:abstractNum w:abstractNumId="9">
    <w:nsid w:val="26013B48"/>
    <w:multiLevelType w:val="hybridMultilevel"/>
    <w:tmpl w:val="11D6C674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BE4EF0"/>
    <w:multiLevelType w:val="hybridMultilevel"/>
    <w:tmpl w:val="0B80B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B26F81"/>
    <w:multiLevelType w:val="multilevel"/>
    <w:tmpl w:val="04F20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491495"/>
    <w:multiLevelType w:val="hybridMultilevel"/>
    <w:tmpl w:val="476C6AE6"/>
    <w:lvl w:ilvl="0" w:tplc="5DCA9E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4B37D5E"/>
    <w:multiLevelType w:val="hybridMultilevel"/>
    <w:tmpl w:val="AF84C9AE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2B7AD0"/>
    <w:multiLevelType w:val="hybridMultilevel"/>
    <w:tmpl w:val="9760D7B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8901F87"/>
    <w:multiLevelType w:val="hybridMultilevel"/>
    <w:tmpl w:val="4732D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5B67B2"/>
    <w:multiLevelType w:val="multilevel"/>
    <w:tmpl w:val="C29C80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74"/>
        </w:tabs>
        <w:ind w:left="367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114"/>
        </w:tabs>
        <w:ind w:left="511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34"/>
        </w:tabs>
        <w:ind w:left="583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74"/>
        </w:tabs>
        <w:ind w:left="7274" w:hanging="360"/>
      </w:pPr>
      <w:rPr>
        <w:rFonts w:ascii="Wingdings" w:hAnsi="Wingdings" w:hint="default"/>
        <w:sz w:val="20"/>
      </w:rPr>
    </w:lvl>
  </w:abstractNum>
  <w:abstractNum w:abstractNumId="17">
    <w:nsid w:val="3ABC7098"/>
    <w:multiLevelType w:val="multilevel"/>
    <w:tmpl w:val="469A11A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74"/>
        </w:tabs>
        <w:ind w:left="367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114"/>
        </w:tabs>
        <w:ind w:left="511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34"/>
        </w:tabs>
        <w:ind w:left="583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74"/>
        </w:tabs>
        <w:ind w:left="7274" w:hanging="360"/>
      </w:pPr>
      <w:rPr>
        <w:rFonts w:ascii="Wingdings" w:hAnsi="Wingdings" w:hint="default"/>
        <w:sz w:val="20"/>
      </w:rPr>
    </w:lvl>
  </w:abstractNum>
  <w:abstractNum w:abstractNumId="18">
    <w:nsid w:val="3B8A4A60"/>
    <w:multiLevelType w:val="hybridMultilevel"/>
    <w:tmpl w:val="2D28E524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4E33C2"/>
    <w:multiLevelType w:val="hybridMultilevel"/>
    <w:tmpl w:val="8BBAEF1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D4B1F44"/>
    <w:multiLevelType w:val="hybridMultilevel"/>
    <w:tmpl w:val="37A4DC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4053AEB"/>
    <w:multiLevelType w:val="hybridMultilevel"/>
    <w:tmpl w:val="215AF87C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>
    <w:nsid w:val="447F7609"/>
    <w:multiLevelType w:val="hybridMultilevel"/>
    <w:tmpl w:val="7FA8BF1E"/>
    <w:lvl w:ilvl="0" w:tplc="7F5C491A">
      <w:start w:val="1998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2D0262"/>
    <w:multiLevelType w:val="hybridMultilevel"/>
    <w:tmpl w:val="B01000B4"/>
    <w:lvl w:ilvl="0" w:tplc="0409000D">
      <w:start w:val="1"/>
      <w:numFmt w:val="bullet"/>
      <w:lvlText w:val=""/>
      <w:lvlJc w:val="left"/>
      <w:pPr>
        <w:ind w:left="1411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24">
    <w:nsid w:val="472231D6"/>
    <w:multiLevelType w:val="singleLevel"/>
    <w:tmpl w:val="5FC43A2C"/>
    <w:lvl w:ilvl="0">
      <w:start w:val="1"/>
      <w:numFmt w:val="bullet"/>
      <w:lvlText w:val=""/>
      <w:lvlJc w:val="left"/>
      <w:pPr>
        <w:tabs>
          <w:tab w:val="num" w:pos="360"/>
        </w:tabs>
        <w:ind w:left="245" w:right="245" w:hanging="245"/>
      </w:pPr>
      <w:rPr>
        <w:rFonts w:ascii="Symbol" w:hAnsi="Symbol" w:hint="default"/>
        <w:sz w:val="22"/>
        <w:effect w:val="none"/>
      </w:rPr>
    </w:lvl>
  </w:abstractNum>
  <w:abstractNum w:abstractNumId="25">
    <w:nsid w:val="48E07DEA"/>
    <w:multiLevelType w:val="hybridMultilevel"/>
    <w:tmpl w:val="A34C1132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F801CC5"/>
    <w:multiLevelType w:val="hybridMultilevel"/>
    <w:tmpl w:val="E9944F8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FD14BE1"/>
    <w:multiLevelType w:val="hybridMultilevel"/>
    <w:tmpl w:val="91D87EA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8">
    <w:nsid w:val="501921D3"/>
    <w:multiLevelType w:val="hybridMultilevel"/>
    <w:tmpl w:val="A914E7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24450E5"/>
    <w:multiLevelType w:val="multilevel"/>
    <w:tmpl w:val="A914E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70A5FC9"/>
    <w:multiLevelType w:val="hybridMultilevel"/>
    <w:tmpl w:val="FF981030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9CE7BFC"/>
    <w:multiLevelType w:val="hybridMultilevel"/>
    <w:tmpl w:val="E85CD09C"/>
    <w:lvl w:ilvl="0" w:tplc="04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2F22B87"/>
    <w:multiLevelType w:val="hybridMultilevel"/>
    <w:tmpl w:val="14822F0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9B3758"/>
    <w:multiLevelType w:val="hybridMultilevel"/>
    <w:tmpl w:val="F334AC8C"/>
    <w:lvl w:ilvl="0" w:tplc="04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B75600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35">
    <w:nsid w:val="681113CB"/>
    <w:multiLevelType w:val="hybridMultilevel"/>
    <w:tmpl w:val="ECDAE4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B7B16C9"/>
    <w:multiLevelType w:val="hybridMultilevel"/>
    <w:tmpl w:val="C0EA5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F06319"/>
    <w:multiLevelType w:val="hybridMultilevel"/>
    <w:tmpl w:val="1D5E09A8"/>
    <w:lvl w:ilvl="0" w:tplc="8D6A9C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1B73755"/>
    <w:multiLevelType w:val="hybridMultilevel"/>
    <w:tmpl w:val="D37CE0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4413AC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0">
    <w:nsid w:val="787737AE"/>
    <w:multiLevelType w:val="hybridMultilevel"/>
    <w:tmpl w:val="8DC2D2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622D1D"/>
    <w:multiLevelType w:val="hybridMultilevel"/>
    <w:tmpl w:val="E2440324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4"/>
  </w:num>
  <w:num w:numId="3">
    <w:abstractNumId w:val="35"/>
  </w:num>
  <w:num w:numId="4">
    <w:abstractNumId w:val="1"/>
  </w:num>
  <w:num w:numId="5">
    <w:abstractNumId w:val="0"/>
  </w:num>
  <w:num w:numId="6">
    <w:abstractNumId w:val="19"/>
  </w:num>
  <w:num w:numId="7">
    <w:abstractNumId w:val="12"/>
  </w:num>
  <w:num w:numId="8">
    <w:abstractNumId w:val="28"/>
  </w:num>
  <w:num w:numId="9">
    <w:abstractNumId w:val="29"/>
  </w:num>
  <w:num w:numId="10">
    <w:abstractNumId w:val="13"/>
  </w:num>
  <w:num w:numId="11">
    <w:abstractNumId w:val="25"/>
  </w:num>
  <w:num w:numId="12">
    <w:abstractNumId w:val="3"/>
  </w:num>
  <w:num w:numId="13">
    <w:abstractNumId w:val="9"/>
  </w:num>
  <w:num w:numId="14">
    <w:abstractNumId w:val="41"/>
  </w:num>
  <w:num w:numId="15">
    <w:abstractNumId w:val="31"/>
  </w:num>
  <w:num w:numId="16">
    <w:abstractNumId w:val="11"/>
  </w:num>
  <w:num w:numId="17">
    <w:abstractNumId w:val="33"/>
  </w:num>
  <w:num w:numId="18">
    <w:abstractNumId w:val="20"/>
  </w:num>
  <w:num w:numId="19">
    <w:abstractNumId w:val="18"/>
  </w:num>
  <w:num w:numId="20">
    <w:abstractNumId w:val="30"/>
  </w:num>
  <w:num w:numId="21">
    <w:abstractNumId w:val="22"/>
  </w:num>
  <w:num w:numId="22">
    <w:abstractNumId w:val="37"/>
  </w:num>
  <w:num w:numId="23">
    <w:abstractNumId w:val="2"/>
  </w:num>
  <w:num w:numId="24">
    <w:abstractNumId w:val="26"/>
  </w:num>
  <w:num w:numId="25">
    <w:abstractNumId w:val="7"/>
  </w:num>
  <w:num w:numId="26">
    <w:abstractNumId w:val="39"/>
  </w:num>
  <w:num w:numId="27">
    <w:abstractNumId w:val="36"/>
  </w:num>
  <w:num w:numId="28">
    <w:abstractNumId w:val="14"/>
  </w:num>
  <w:num w:numId="29">
    <w:abstractNumId w:val="27"/>
  </w:num>
  <w:num w:numId="30">
    <w:abstractNumId w:val="23"/>
  </w:num>
  <w:num w:numId="31">
    <w:abstractNumId w:val="4"/>
  </w:num>
  <w:num w:numId="32">
    <w:abstractNumId w:val="5"/>
  </w:num>
  <w:num w:numId="33">
    <w:abstractNumId w:val="22"/>
  </w:num>
  <w:num w:numId="34">
    <w:abstractNumId w:val="10"/>
  </w:num>
  <w:num w:numId="35">
    <w:abstractNumId w:val="38"/>
  </w:num>
  <w:num w:numId="36">
    <w:abstractNumId w:val="15"/>
  </w:num>
  <w:num w:numId="37">
    <w:abstractNumId w:val="32"/>
  </w:num>
  <w:num w:numId="38">
    <w:abstractNumId w:val="6"/>
  </w:num>
  <w:num w:numId="39">
    <w:abstractNumId w:val="21"/>
  </w:num>
  <w:num w:numId="40">
    <w:abstractNumId w:val="40"/>
  </w:num>
  <w:num w:numId="41">
    <w:abstractNumId w:val="16"/>
  </w:num>
  <w:num w:numId="42">
    <w:abstractNumId w:val="8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87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applyBreakingRules/>
    <w:compatSetting w:name="compatibilityMode" w:uri="http://schemas.microsoft.com/office/word" w:val="12"/>
  </w:compat>
  <w:docVars>
    <w:docVar w:name="iResumeStyle" w:val="1"/>
    <w:docVar w:name="Resume Post Wizard Balloon" w:val="0"/>
  </w:docVars>
  <w:rsids>
    <w:rsidRoot w:val="00834792"/>
    <w:rsid w:val="00000715"/>
    <w:rsid w:val="00001CF6"/>
    <w:rsid w:val="00012C60"/>
    <w:rsid w:val="00021998"/>
    <w:rsid w:val="000250A8"/>
    <w:rsid w:val="000359BF"/>
    <w:rsid w:val="00043CB1"/>
    <w:rsid w:val="00044334"/>
    <w:rsid w:val="000453E6"/>
    <w:rsid w:val="00057954"/>
    <w:rsid w:val="0006306C"/>
    <w:rsid w:val="000644D2"/>
    <w:rsid w:val="00066F30"/>
    <w:rsid w:val="0007081F"/>
    <w:rsid w:val="000727FD"/>
    <w:rsid w:val="00072B5E"/>
    <w:rsid w:val="00074AEE"/>
    <w:rsid w:val="00077C14"/>
    <w:rsid w:val="00092443"/>
    <w:rsid w:val="000961CA"/>
    <w:rsid w:val="000E0778"/>
    <w:rsid w:val="000E177F"/>
    <w:rsid w:val="000E6355"/>
    <w:rsid w:val="000F5A5C"/>
    <w:rsid w:val="001029BA"/>
    <w:rsid w:val="00103597"/>
    <w:rsid w:val="00114E93"/>
    <w:rsid w:val="00115529"/>
    <w:rsid w:val="00142937"/>
    <w:rsid w:val="00153E6A"/>
    <w:rsid w:val="0015405E"/>
    <w:rsid w:val="00164F4A"/>
    <w:rsid w:val="0019720C"/>
    <w:rsid w:val="001A3418"/>
    <w:rsid w:val="001B3D41"/>
    <w:rsid w:val="001C379D"/>
    <w:rsid w:val="001C4B08"/>
    <w:rsid w:val="001C7832"/>
    <w:rsid w:val="001D5136"/>
    <w:rsid w:val="001D66AF"/>
    <w:rsid w:val="001D6BAD"/>
    <w:rsid w:val="001E2A30"/>
    <w:rsid w:val="001E742F"/>
    <w:rsid w:val="001F049E"/>
    <w:rsid w:val="001F364E"/>
    <w:rsid w:val="00204A3E"/>
    <w:rsid w:val="00212765"/>
    <w:rsid w:val="00216CD6"/>
    <w:rsid w:val="00234A75"/>
    <w:rsid w:val="002416F1"/>
    <w:rsid w:val="0024541E"/>
    <w:rsid w:val="00262D6F"/>
    <w:rsid w:val="00274236"/>
    <w:rsid w:val="00276A53"/>
    <w:rsid w:val="00281B8E"/>
    <w:rsid w:val="002F098F"/>
    <w:rsid w:val="00304C2E"/>
    <w:rsid w:val="00305E41"/>
    <w:rsid w:val="00315E8C"/>
    <w:rsid w:val="0032153D"/>
    <w:rsid w:val="003451AC"/>
    <w:rsid w:val="0035652A"/>
    <w:rsid w:val="00376BA7"/>
    <w:rsid w:val="003860DD"/>
    <w:rsid w:val="003926D3"/>
    <w:rsid w:val="00392BFB"/>
    <w:rsid w:val="003C7400"/>
    <w:rsid w:val="003D146C"/>
    <w:rsid w:val="003F703E"/>
    <w:rsid w:val="003F7161"/>
    <w:rsid w:val="00402F1B"/>
    <w:rsid w:val="00416BB3"/>
    <w:rsid w:val="00437641"/>
    <w:rsid w:val="00445D04"/>
    <w:rsid w:val="00463F67"/>
    <w:rsid w:val="00464DFB"/>
    <w:rsid w:val="004733EC"/>
    <w:rsid w:val="00476DC5"/>
    <w:rsid w:val="00483D90"/>
    <w:rsid w:val="004B7A5F"/>
    <w:rsid w:val="004C5152"/>
    <w:rsid w:val="004D7B2D"/>
    <w:rsid w:val="004F1575"/>
    <w:rsid w:val="004F4206"/>
    <w:rsid w:val="00507759"/>
    <w:rsid w:val="00510BC0"/>
    <w:rsid w:val="00514FA0"/>
    <w:rsid w:val="0055430D"/>
    <w:rsid w:val="00556F9E"/>
    <w:rsid w:val="0057388B"/>
    <w:rsid w:val="00584ACD"/>
    <w:rsid w:val="005853DF"/>
    <w:rsid w:val="00593C45"/>
    <w:rsid w:val="00597BD3"/>
    <w:rsid w:val="005D1AC4"/>
    <w:rsid w:val="005D20C9"/>
    <w:rsid w:val="005D25EB"/>
    <w:rsid w:val="005E2C45"/>
    <w:rsid w:val="0060139B"/>
    <w:rsid w:val="006234D7"/>
    <w:rsid w:val="00634BE8"/>
    <w:rsid w:val="00651CE6"/>
    <w:rsid w:val="00651FB6"/>
    <w:rsid w:val="006526C1"/>
    <w:rsid w:val="00667420"/>
    <w:rsid w:val="00673FE0"/>
    <w:rsid w:val="0068088F"/>
    <w:rsid w:val="00682A42"/>
    <w:rsid w:val="006937F5"/>
    <w:rsid w:val="006A6CC9"/>
    <w:rsid w:val="006C0AD1"/>
    <w:rsid w:val="006D196D"/>
    <w:rsid w:val="006D5D91"/>
    <w:rsid w:val="006E3646"/>
    <w:rsid w:val="006F3779"/>
    <w:rsid w:val="006F4C8D"/>
    <w:rsid w:val="006F7A16"/>
    <w:rsid w:val="0072193B"/>
    <w:rsid w:val="00764DBE"/>
    <w:rsid w:val="00781280"/>
    <w:rsid w:val="007817CC"/>
    <w:rsid w:val="00785B2F"/>
    <w:rsid w:val="007D1CC1"/>
    <w:rsid w:val="007E1E4E"/>
    <w:rsid w:val="007E36AC"/>
    <w:rsid w:val="00815C7C"/>
    <w:rsid w:val="00816930"/>
    <w:rsid w:val="00834792"/>
    <w:rsid w:val="00835997"/>
    <w:rsid w:val="00841D82"/>
    <w:rsid w:val="0084294C"/>
    <w:rsid w:val="00854324"/>
    <w:rsid w:val="00855479"/>
    <w:rsid w:val="00875EE3"/>
    <w:rsid w:val="00884BCE"/>
    <w:rsid w:val="008B434E"/>
    <w:rsid w:val="008D5456"/>
    <w:rsid w:val="0090104A"/>
    <w:rsid w:val="009165A0"/>
    <w:rsid w:val="0092441A"/>
    <w:rsid w:val="00924598"/>
    <w:rsid w:val="0092541F"/>
    <w:rsid w:val="009319B7"/>
    <w:rsid w:val="009443CD"/>
    <w:rsid w:val="009452C2"/>
    <w:rsid w:val="009456E6"/>
    <w:rsid w:val="00953D5B"/>
    <w:rsid w:val="00971ADE"/>
    <w:rsid w:val="009727C0"/>
    <w:rsid w:val="00974142"/>
    <w:rsid w:val="009742F2"/>
    <w:rsid w:val="009767CB"/>
    <w:rsid w:val="00987602"/>
    <w:rsid w:val="009975FA"/>
    <w:rsid w:val="009C098F"/>
    <w:rsid w:val="009C5F9C"/>
    <w:rsid w:val="009E0279"/>
    <w:rsid w:val="009E2DB6"/>
    <w:rsid w:val="009F6907"/>
    <w:rsid w:val="00A10A4C"/>
    <w:rsid w:val="00A17BD4"/>
    <w:rsid w:val="00A17FA9"/>
    <w:rsid w:val="00A23860"/>
    <w:rsid w:val="00A26DC3"/>
    <w:rsid w:val="00A461D2"/>
    <w:rsid w:val="00A515CE"/>
    <w:rsid w:val="00A7706B"/>
    <w:rsid w:val="00A8602A"/>
    <w:rsid w:val="00A87507"/>
    <w:rsid w:val="00AA1086"/>
    <w:rsid w:val="00AB1FB3"/>
    <w:rsid w:val="00AC436A"/>
    <w:rsid w:val="00AD26CF"/>
    <w:rsid w:val="00AD6430"/>
    <w:rsid w:val="00AD6FD4"/>
    <w:rsid w:val="00AF3209"/>
    <w:rsid w:val="00B17514"/>
    <w:rsid w:val="00B26A81"/>
    <w:rsid w:val="00B431A6"/>
    <w:rsid w:val="00B44548"/>
    <w:rsid w:val="00B55171"/>
    <w:rsid w:val="00B564C2"/>
    <w:rsid w:val="00B62614"/>
    <w:rsid w:val="00B65B50"/>
    <w:rsid w:val="00B703D0"/>
    <w:rsid w:val="00B71014"/>
    <w:rsid w:val="00B7212E"/>
    <w:rsid w:val="00B77A8A"/>
    <w:rsid w:val="00B805D1"/>
    <w:rsid w:val="00B83690"/>
    <w:rsid w:val="00BB14BB"/>
    <w:rsid w:val="00BB21FD"/>
    <w:rsid w:val="00BB4434"/>
    <w:rsid w:val="00BC07F2"/>
    <w:rsid w:val="00BD0085"/>
    <w:rsid w:val="00BD3BBD"/>
    <w:rsid w:val="00BD4D88"/>
    <w:rsid w:val="00BD5581"/>
    <w:rsid w:val="00BD5590"/>
    <w:rsid w:val="00BF1FDA"/>
    <w:rsid w:val="00BF3E9F"/>
    <w:rsid w:val="00BF547E"/>
    <w:rsid w:val="00BF6B45"/>
    <w:rsid w:val="00C02BB6"/>
    <w:rsid w:val="00C10876"/>
    <w:rsid w:val="00C1538C"/>
    <w:rsid w:val="00C212B0"/>
    <w:rsid w:val="00C2223B"/>
    <w:rsid w:val="00C33B1B"/>
    <w:rsid w:val="00C379BB"/>
    <w:rsid w:val="00C4375B"/>
    <w:rsid w:val="00C4615F"/>
    <w:rsid w:val="00C465F7"/>
    <w:rsid w:val="00C51672"/>
    <w:rsid w:val="00C73F36"/>
    <w:rsid w:val="00C804F5"/>
    <w:rsid w:val="00C838C3"/>
    <w:rsid w:val="00C90EF4"/>
    <w:rsid w:val="00CA2713"/>
    <w:rsid w:val="00CB40D3"/>
    <w:rsid w:val="00CB5F7E"/>
    <w:rsid w:val="00CC360D"/>
    <w:rsid w:val="00CC3B7C"/>
    <w:rsid w:val="00CC69F6"/>
    <w:rsid w:val="00CC7601"/>
    <w:rsid w:val="00CD1DE9"/>
    <w:rsid w:val="00CD30A4"/>
    <w:rsid w:val="00CD4676"/>
    <w:rsid w:val="00CE1B59"/>
    <w:rsid w:val="00D0218C"/>
    <w:rsid w:val="00D04318"/>
    <w:rsid w:val="00D207E7"/>
    <w:rsid w:val="00D3596E"/>
    <w:rsid w:val="00D70176"/>
    <w:rsid w:val="00D92411"/>
    <w:rsid w:val="00DA7226"/>
    <w:rsid w:val="00DD246B"/>
    <w:rsid w:val="00DD3540"/>
    <w:rsid w:val="00DF552C"/>
    <w:rsid w:val="00E03723"/>
    <w:rsid w:val="00E11444"/>
    <w:rsid w:val="00E15C21"/>
    <w:rsid w:val="00E173B8"/>
    <w:rsid w:val="00E212CB"/>
    <w:rsid w:val="00E33CC8"/>
    <w:rsid w:val="00E37D6A"/>
    <w:rsid w:val="00E440A4"/>
    <w:rsid w:val="00E46B1F"/>
    <w:rsid w:val="00E47415"/>
    <w:rsid w:val="00E510FE"/>
    <w:rsid w:val="00E52B0D"/>
    <w:rsid w:val="00E556B5"/>
    <w:rsid w:val="00E73C44"/>
    <w:rsid w:val="00E914ED"/>
    <w:rsid w:val="00E91635"/>
    <w:rsid w:val="00E9642B"/>
    <w:rsid w:val="00EA2B10"/>
    <w:rsid w:val="00EB1193"/>
    <w:rsid w:val="00EB2458"/>
    <w:rsid w:val="00EB65E8"/>
    <w:rsid w:val="00EC364C"/>
    <w:rsid w:val="00EC70FA"/>
    <w:rsid w:val="00ED280C"/>
    <w:rsid w:val="00ED414D"/>
    <w:rsid w:val="00EE3E3C"/>
    <w:rsid w:val="00EE5070"/>
    <w:rsid w:val="00EE7162"/>
    <w:rsid w:val="00EF74C5"/>
    <w:rsid w:val="00EF78D7"/>
    <w:rsid w:val="00EF7FFE"/>
    <w:rsid w:val="00F00776"/>
    <w:rsid w:val="00F275DA"/>
    <w:rsid w:val="00F357B3"/>
    <w:rsid w:val="00F36422"/>
    <w:rsid w:val="00F36ACB"/>
    <w:rsid w:val="00F66B69"/>
    <w:rsid w:val="00F66D37"/>
    <w:rsid w:val="00F66DE8"/>
    <w:rsid w:val="00F726BF"/>
    <w:rsid w:val="00F7387F"/>
    <w:rsid w:val="00F749B6"/>
    <w:rsid w:val="00F819F2"/>
    <w:rsid w:val="00F84BA4"/>
    <w:rsid w:val="00FA10A8"/>
    <w:rsid w:val="00FA1F3D"/>
    <w:rsid w:val="00FA5213"/>
    <w:rsid w:val="00FB3DEF"/>
    <w:rsid w:val="00FC76AB"/>
    <w:rsid w:val="00FE0BF4"/>
    <w:rsid w:val="00FE2391"/>
    <w:rsid w:val="00FE3201"/>
    <w:rsid w:val="00FF0CAF"/>
    <w:rsid w:val="00FF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4792"/>
  </w:style>
  <w:style w:type="paragraph" w:styleId="Heading1">
    <w:name w:val="heading 1"/>
    <w:basedOn w:val="HeadingBase"/>
    <w:next w:val="BodyText"/>
    <w:qFormat/>
    <w:rsid w:val="00834792"/>
    <w:pPr>
      <w:spacing w:before="220" w:after="220"/>
      <w:ind w:left="-2520"/>
      <w:outlineLvl w:val="0"/>
    </w:pPr>
    <w:rPr>
      <w:spacing w:val="-5"/>
      <w:kern w:val="28"/>
      <w:sz w:val="22"/>
    </w:rPr>
  </w:style>
  <w:style w:type="paragraph" w:styleId="Heading2">
    <w:name w:val="heading 2"/>
    <w:basedOn w:val="HeadingBase"/>
    <w:next w:val="BodyText"/>
    <w:qFormat/>
    <w:rsid w:val="00834792"/>
    <w:pPr>
      <w:spacing w:before="220"/>
      <w:outlineLvl w:val="1"/>
    </w:pPr>
    <w:rPr>
      <w:b/>
    </w:rPr>
  </w:style>
  <w:style w:type="paragraph" w:styleId="Heading3">
    <w:name w:val="heading 3"/>
    <w:basedOn w:val="HeadingBase"/>
    <w:next w:val="BodyText"/>
    <w:qFormat/>
    <w:rsid w:val="00834792"/>
    <w:pPr>
      <w:spacing w:after="220"/>
      <w:outlineLvl w:val="2"/>
    </w:pPr>
    <w:rPr>
      <w:rFonts w:ascii="Times New Roman" w:hAnsi="Times New Roman"/>
      <w:i/>
      <w:spacing w:val="-2"/>
      <w:sz w:val="20"/>
    </w:rPr>
  </w:style>
  <w:style w:type="paragraph" w:styleId="Heading4">
    <w:name w:val="heading 4"/>
    <w:basedOn w:val="HeadingBase"/>
    <w:next w:val="BodyText"/>
    <w:qFormat/>
    <w:rsid w:val="00834792"/>
    <w:pPr>
      <w:spacing w:after="220"/>
      <w:outlineLvl w:val="3"/>
    </w:pPr>
    <w:rPr>
      <w:sz w:val="20"/>
    </w:rPr>
  </w:style>
  <w:style w:type="paragraph" w:styleId="Heading5">
    <w:name w:val="heading 5"/>
    <w:basedOn w:val="HeadingBase"/>
    <w:next w:val="BodyText"/>
    <w:qFormat/>
    <w:rsid w:val="00834792"/>
    <w:pPr>
      <w:outlineLvl w:val="4"/>
    </w:pPr>
  </w:style>
  <w:style w:type="paragraph" w:styleId="Heading6">
    <w:name w:val="heading 6"/>
    <w:basedOn w:val="Normal"/>
    <w:next w:val="Normal"/>
    <w:qFormat/>
    <w:rsid w:val="00834792"/>
    <w:pPr>
      <w:spacing w:before="240" w:after="60"/>
      <w:ind w:right="-360"/>
      <w:outlineLvl w:val="5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autoRedefine/>
    <w:rsid w:val="00F36422"/>
    <w:pPr>
      <w:spacing w:after="60"/>
      <w:ind w:right="0"/>
    </w:pPr>
    <w:rPr>
      <w:rFonts w:ascii="Calibri" w:hAnsi="Calibri" w:cs="Arial"/>
      <w:sz w:val="22"/>
      <w:szCs w:val="22"/>
    </w:rPr>
  </w:style>
  <w:style w:type="paragraph" w:styleId="BodyText">
    <w:name w:val="Body Text"/>
    <w:basedOn w:val="Normal"/>
    <w:rsid w:val="00834792"/>
    <w:pPr>
      <w:spacing w:after="220" w:line="220" w:lineRule="atLeast"/>
      <w:ind w:right="-360"/>
    </w:pPr>
  </w:style>
  <w:style w:type="paragraph" w:customStyle="1" w:styleId="Address1">
    <w:name w:val="Address 1"/>
    <w:basedOn w:val="Normal"/>
    <w:rsid w:val="00834792"/>
    <w:pPr>
      <w:spacing w:line="200" w:lineRule="atLeast"/>
    </w:pPr>
    <w:rPr>
      <w:sz w:val="16"/>
    </w:rPr>
  </w:style>
  <w:style w:type="paragraph" w:customStyle="1" w:styleId="Address2">
    <w:name w:val="Address 2"/>
    <w:basedOn w:val="Normal"/>
    <w:rsid w:val="00834792"/>
    <w:pPr>
      <w:spacing w:line="200" w:lineRule="atLeast"/>
    </w:pPr>
    <w:rPr>
      <w:sz w:val="16"/>
    </w:rPr>
  </w:style>
  <w:style w:type="paragraph" w:customStyle="1" w:styleId="CompanyName">
    <w:name w:val="Company Name"/>
    <w:basedOn w:val="Normal"/>
    <w:next w:val="Normal"/>
    <w:autoRedefine/>
    <w:rsid w:val="00B17514"/>
    <w:pPr>
      <w:tabs>
        <w:tab w:val="left" w:pos="2160"/>
        <w:tab w:val="right" w:pos="6480"/>
      </w:tabs>
      <w:spacing w:before="220" w:after="40" w:line="220" w:lineRule="atLeast"/>
      <w:ind w:right="4"/>
      <w:jc w:val="lowKashida"/>
    </w:pPr>
    <w:rPr>
      <w:b/>
      <w:bCs/>
    </w:rPr>
  </w:style>
  <w:style w:type="paragraph" w:customStyle="1" w:styleId="Institution">
    <w:name w:val="Institution"/>
    <w:basedOn w:val="Normal"/>
    <w:next w:val="Achievement"/>
    <w:autoRedefine/>
    <w:rsid w:val="00834792"/>
    <w:pPr>
      <w:tabs>
        <w:tab w:val="left" w:pos="2160"/>
        <w:tab w:val="right" w:pos="6480"/>
      </w:tabs>
      <w:spacing w:before="220" w:after="60" w:line="220" w:lineRule="atLeast"/>
      <w:ind w:right="-360"/>
    </w:pPr>
  </w:style>
  <w:style w:type="paragraph" w:customStyle="1" w:styleId="JobTitle">
    <w:name w:val="Job Title"/>
    <w:next w:val="Achievement"/>
    <w:rsid w:val="00834792"/>
    <w:pPr>
      <w:spacing w:after="40" w:line="220" w:lineRule="atLeast"/>
    </w:pPr>
    <w:rPr>
      <w:rFonts w:ascii="Arial" w:hAnsi="Arial"/>
      <w:b/>
      <w:spacing w:val="-10"/>
    </w:rPr>
  </w:style>
  <w:style w:type="paragraph" w:customStyle="1" w:styleId="Name">
    <w:name w:val="Name"/>
    <w:basedOn w:val="Normal"/>
    <w:next w:val="Normal"/>
    <w:autoRedefine/>
    <w:rsid w:val="003F7161"/>
    <w:pPr>
      <w:spacing w:before="360" w:after="440" w:line="240" w:lineRule="atLeast"/>
      <w:ind w:left="-900" w:hanging="90"/>
    </w:pPr>
    <w:rPr>
      <w:rFonts w:ascii="Arial" w:hAnsi="Arial" w:cs="Arial"/>
      <w:b/>
      <w:bCs/>
      <w:color w:val="632423"/>
      <w:spacing w:val="-20"/>
      <w:sz w:val="40"/>
      <w:szCs w:val="40"/>
    </w:rPr>
  </w:style>
  <w:style w:type="paragraph" w:customStyle="1" w:styleId="Objective">
    <w:name w:val="Objective"/>
    <w:basedOn w:val="Normal"/>
    <w:next w:val="BodyText"/>
    <w:rsid w:val="00834792"/>
    <w:pPr>
      <w:spacing w:before="220" w:after="220" w:line="220" w:lineRule="atLeast"/>
    </w:pPr>
  </w:style>
  <w:style w:type="paragraph" w:customStyle="1" w:styleId="SectionTitle">
    <w:name w:val="Section Title"/>
    <w:basedOn w:val="Normal"/>
    <w:next w:val="Normal"/>
    <w:autoRedefine/>
    <w:rsid w:val="004B7A5F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b/>
      <w:color w:val="1F497D"/>
      <w:spacing w:val="-10"/>
    </w:rPr>
  </w:style>
  <w:style w:type="paragraph" w:customStyle="1" w:styleId="PersonalInfo">
    <w:name w:val="Personal Info"/>
    <w:basedOn w:val="Achievement"/>
    <w:rsid w:val="00834792"/>
    <w:pPr>
      <w:spacing w:before="220"/>
    </w:pPr>
  </w:style>
  <w:style w:type="paragraph" w:styleId="BodyTextIndent">
    <w:name w:val="Body Text Indent"/>
    <w:basedOn w:val="BodyText"/>
    <w:rsid w:val="00834792"/>
    <w:pPr>
      <w:ind w:left="720"/>
    </w:pPr>
  </w:style>
  <w:style w:type="paragraph" w:customStyle="1" w:styleId="CityState">
    <w:name w:val="City/State"/>
    <w:basedOn w:val="BodyText"/>
    <w:next w:val="BodyText"/>
    <w:rsid w:val="00834792"/>
    <w:pPr>
      <w:keepNext/>
    </w:pPr>
  </w:style>
  <w:style w:type="paragraph" w:customStyle="1" w:styleId="CompanyNameOne">
    <w:name w:val="Company Name One"/>
    <w:basedOn w:val="CompanyName"/>
    <w:next w:val="Normal"/>
    <w:rsid w:val="00834792"/>
  </w:style>
  <w:style w:type="paragraph" w:styleId="Date">
    <w:name w:val="Date"/>
    <w:basedOn w:val="BodyText"/>
    <w:rsid w:val="00834792"/>
    <w:pPr>
      <w:keepNext/>
    </w:pPr>
  </w:style>
  <w:style w:type="paragraph" w:customStyle="1" w:styleId="DocumentLabel">
    <w:name w:val="Document Label"/>
    <w:basedOn w:val="Normal"/>
    <w:next w:val="Normal"/>
    <w:rsid w:val="00834792"/>
    <w:pPr>
      <w:spacing w:after="220"/>
      <w:ind w:right="-360"/>
    </w:pPr>
    <w:rPr>
      <w:spacing w:val="-20"/>
      <w:sz w:val="48"/>
    </w:rPr>
  </w:style>
  <w:style w:type="character" w:styleId="Emphasis">
    <w:name w:val="Emphasis"/>
    <w:qFormat/>
    <w:rsid w:val="00834792"/>
    <w:rPr>
      <w:rFonts w:ascii="Arial" w:hAnsi="Arial"/>
      <w:b/>
      <w:spacing w:val="-8"/>
      <w:sz w:val="18"/>
    </w:rPr>
  </w:style>
  <w:style w:type="paragraph" w:customStyle="1" w:styleId="HeaderBase">
    <w:name w:val="Header Base"/>
    <w:basedOn w:val="Normal"/>
    <w:rsid w:val="00834792"/>
    <w:pPr>
      <w:ind w:right="-360"/>
    </w:pPr>
  </w:style>
  <w:style w:type="paragraph" w:styleId="Footer">
    <w:name w:val="footer"/>
    <w:basedOn w:val="HeaderBase"/>
    <w:rsid w:val="00834792"/>
    <w:pPr>
      <w:tabs>
        <w:tab w:val="right" w:pos="6840"/>
      </w:tabs>
      <w:spacing w:line="220" w:lineRule="atLeast"/>
    </w:pPr>
    <w:rPr>
      <w:rFonts w:ascii="Arial" w:hAnsi="Arial"/>
      <w:b/>
      <w:sz w:val="18"/>
    </w:rPr>
  </w:style>
  <w:style w:type="paragraph" w:styleId="Header">
    <w:name w:val="header"/>
    <w:basedOn w:val="HeaderBase"/>
    <w:rsid w:val="00834792"/>
    <w:pPr>
      <w:spacing w:line="220" w:lineRule="atLeast"/>
    </w:pPr>
  </w:style>
  <w:style w:type="paragraph" w:customStyle="1" w:styleId="HeadingBase">
    <w:name w:val="Heading Base"/>
    <w:basedOn w:val="BodyText"/>
    <w:next w:val="BodyText"/>
    <w:rsid w:val="00834792"/>
    <w:pPr>
      <w:keepNext/>
      <w:keepLines/>
      <w:spacing w:after="0"/>
    </w:pPr>
    <w:rPr>
      <w:rFonts w:ascii="Arial" w:hAnsi="Arial"/>
      <w:spacing w:val="-4"/>
      <w:sz w:val="18"/>
    </w:rPr>
  </w:style>
  <w:style w:type="character" w:customStyle="1" w:styleId="Job">
    <w:name w:val="Job"/>
    <w:basedOn w:val="DefaultParagraphFont"/>
    <w:rsid w:val="00834792"/>
  </w:style>
  <w:style w:type="character" w:customStyle="1" w:styleId="Lead-inEmphasis">
    <w:name w:val="Lead-in Emphasis"/>
    <w:rsid w:val="00834792"/>
    <w:rPr>
      <w:rFonts w:ascii="Arial" w:hAnsi="Arial"/>
      <w:b/>
      <w:spacing w:val="-8"/>
      <w:sz w:val="18"/>
    </w:rPr>
  </w:style>
  <w:style w:type="paragraph" w:customStyle="1" w:styleId="NoTitle">
    <w:name w:val="No Title"/>
    <w:basedOn w:val="Normal"/>
    <w:rsid w:val="00834792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20" w:line="280" w:lineRule="atLeast"/>
    </w:pPr>
    <w:rPr>
      <w:rFonts w:ascii="Arial" w:hAnsi="Arial"/>
      <w:b/>
      <w:spacing w:val="-10"/>
      <w:position w:val="7"/>
    </w:rPr>
  </w:style>
  <w:style w:type="character" w:styleId="PageNumber">
    <w:name w:val="page number"/>
    <w:rsid w:val="00834792"/>
    <w:rPr>
      <w:rFonts w:ascii="Arial" w:hAnsi="Arial"/>
      <w:b/>
      <w:sz w:val="18"/>
    </w:rPr>
  </w:style>
  <w:style w:type="paragraph" w:customStyle="1" w:styleId="PersonalData">
    <w:name w:val="Personal Data"/>
    <w:basedOn w:val="BodyText"/>
    <w:rsid w:val="00834792"/>
    <w:pPr>
      <w:spacing w:after="120" w:line="240" w:lineRule="exact"/>
      <w:ind w:left="-1080" w:right="1080"/>
    </w:pPr>
    <w:rPr>
      <w:i/>
      <w:sz w:val="22"/>
    </w:rPr>
  </w:style>
  <w:style w:type="paragraph" w:customStyle="1" w:styleId="SectionSubtitle">
    <w:name w:val="Section Subtitle"/>
    <w:basedOn w:val="SectionTitle"/>
    <w:next w:val="Normal"/>
    <w:rsid w:val="00834792"/>
    <w:pPr>
      <w:pBdr>
        <w:top w:val="none" w:sz="0" w:space="0" w:color="auto"/>
      </w:pBdr>
    </w:pPr>
    <w:rPr>
      <w:b w:val="0"/>
      <w:spacing w:val="0"/>
      <w:position w:val="6"/>
    </w:rPr>
  </w:style>
  <w:style w:type="character" w:styleId="Hyperlink">
    <w:name w:val="Hyperlink"/>
    <w:basedOn w:val="DefaultParagraphFont"/>
    <w:rsid w:val="00E46B1F"/>
    <w:rPr>
      <w:color w:val="0000FF"/>
      <w:u w:val="single"/>
    </w:rPr>
  </w:style>
  <w:style w:type="paragraph" w:styleId="BalloonText">
    <w:name w:val="Balloon Text"/>
    <w:basedOn w:val="Normal"/>
    <w:semiHidden/>
    <w:rsid w:val="00634BE8"/>
    <w:rPr>
      <w:rFonts w:ascii="Tahoma" w:hAnsi="Tahoma" w:cs="Tahoma"/>
      <w:sz w:val="16"/>
      <w:szCs w:val="16"/>
    </w:rPr>
  </w:style>
  <w:style w:type="paragraph" w:customStyle="1" w:styleId="ecxachievement">
    <w:name w:val="ecxachievement"/>
    <w:basedOn w:val="Normal"/>
    <w:rsid w:val="006D196D"/>
    <w:pPr>
      <w:spacing w:after="324"/>
    </w:pPr>
    <w:rPr>
      <w:sz w:val="24"/>
      <w:szCs w:val="24"/>
    </w:rPr>
  </w:style>
  <w:style w:type="paragraph" w:customStyle="1" w:styleId="ecxmsonormal">
    <w:name w:val="ecxmsonormal"/>
    <w:basedOn w:val="Normal"/>
    <w:rsid w:val="006D196D"/>
    <w:pPr>
      <w:spacing w:after="324"/>
    </w:pPr>
    <w:rPr>
      <w:sz w:val="24"/>
      <w:szCs w:val="24"/>
    </w:rPr>
  </w:style>
  <w:style w:type="table" w:styleId="TableGrid">
    <w:name w:val="Table Grid"/>
    <w:basedOn w:val="TableNormal"/>
    <w:rsid w:val="002742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4434"/>
    <w:pPr>
      <w:ind w:left="720"/>
    </w:pPr>
  </w:style>
  <w:style w:type="paragraph" w:customStyle="1" w:styleId="Subsection">
    <w:name w:val="Subsection"/>
    <w:basedOn w:val="Normal"/>
    <w:uiPriority w:val="2"/>
    <w:qFormat/>
    <w:rsid w:val="00F357B3"/>
    <w:pPr>
      <w:spacing w:before="60" w:line="276" w:lineRule="auto"/>
      <w:contextualSpacing/>
    </w:pPr>
    <w:rPr>
      <w:rFonts w:ascii="Century Schoolbook" w:eastAsia="Century Schoolbook" w:hAnsi="Century Schoolbook" w:cs="Century Schoolbook"/>
      <w:b/>
      <w:color w:val="575F6D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5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9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5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Resume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004B0-D631-4847-B6D1-D70311A73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Wizard</Template>
  <TotalTime>160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Wizard</vt:lpstr>
    </vt:vector>
  </TitlesOfParts>
  <Company>KFUPM</Company>
  <LinksUpToDate>false</LinksUpToDate>
  <CharactersWithSpaces>2014</CharactersWithSpaces>
  <SharedDoc>false</SharedDoc>
  <HLinks>
    <vt:vector size="6" baseType="variant">
      <vt:variant>
        <vt:i4>6422605</vt:i4>
      </vt:variant>
      <vt:variant>
        <vt:i4>0</vt:i4>
      </vt:variant>
      <vt:variant>
        <vt:i4>0</vt:i4>
      </vt:variant>
      <vt:variant>
        <vt:i4>5</vt:i4>
      </vt:variant>
      <vt:variant>
        <vt:lpwstr>mailto:aldamy2001@hotmail.com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Wizard</dc:title>
  <dc:creator>Abdullah Al-Bin-Saad</dc:creator>
  <cp:lastModifiedBy>Aramco User</cp:lastModifiedBy>
  <cp:revision>8</cp:revision>
  <cp:lastPrinted>2011-01-03T06:01:00Z</cp:lastPrinted>
  <dcterms:created xsi:type="dcterms:W3CDTF">2011-06-14T13:37:00Z</dcterms:created>
  <dcterms:modified xsi:type="dcterms:W3CDTF">2012-06-26T06:48:00Z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2000091800</vt:i4>
  </property>
  <property fmtid="{D5CDD505-2E9C-101B-9397-08002B2CF9AE}" pid="4" name="LCID">
    <vt:i4>1033</vt:i4>
  </property>
</Properties>
</file>